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BC1C2" w14:textId="77777777" w:rsidR="00F8746F" w:rsidRDefault="00F8746F" w:rsidP="00F8746F">
      <w:pPr>
        <w:spacing w:after="0" w:line="240" w:lineRule="auto"/>
        <w:rPr>
          <w:rFonts w:ascii="Garamond" w:hAnsi="Garamond"/>
          <w:b/>
          <w:bCs/>
          <w:sz w:val="24"/>
          <w:szCs w:val="24"/>
          <w:lang w:bidi="it-IT"/>
        </w:rPr>
      </w:pPr>
      <w:r>
        <w:rPr>
          <w:rFonts w:ascii="Garamond" w:hAnsi="Garamond"/>
          <w:b/>
          <w:bCs/>
          <w:sz w:val="24"/>
          <w:szCs w:val="24"/>
          <w:lang w:bidi="it-IT"/>
        </w:rPr>
        <w:t>ALLEGATI A/2 ESPERTI</w:t>
      </w:r>
    </w:p>
    <w:p w14:paraId="1784F71C" w14:textId="77777777" w:rsidR="00F8746F" w:rsidRDefault="00F8746F" w:rsidP="00F8746F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lang w:bidi="it-IT"/>
        </w:rPr>
      </w:pPr>
      <w:r>
        <w:rPr>
          <w:rFonts w:ascii="Garamond" w:hAnsi="Garamond"/>
          <w:b/>
          <w:bCs/>
          <w:sz w:val="24"/>
          <w:szCs w:val="24"/>
          <w:lang w:bidi="it-IT"/>
        </w:rPr>
        <w:t>ALLA DIRIGENTE SCOLASTICA</w:t>
      </w:r>
    </w:p>
    <w:p w14:paraId="6308B986" w14:textId="77777777" w:rsidR="00F8746F" w:rsidRDefault="00F8746F" w:rsidP="00F8746F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lang w:bidi="it-IT"/>
        </w:rPr>
      </w:pPr>
      <w:r>
        <w:rPr>
          <w:rFonts w:ascii="Garamond" w:hAnsi="Garamond"/>
          <w:b/>
          <w:bCs/>
          <w:sz w:val="24"/>
          <w:szCs w:val="24"/>
          <w:lang w:bidi="it-IT"/>
        </w:rPr>
        <w:t xml:space="preserve"> DEL CIRCOLO DIDATTICO </w:t>
      </w:r>
    </w:p>
    <w:p w14:paraId="60C2270A" w14:textId="77777777" w:rsidR="00F8746F" w:rsidRDefault="00F8746F" w:rsidP="00F8746F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lang w:bidi="it-IT"/>
        </w:rPr>
      </w:pPr>
      <w:r>
        <w:rPr>
          <w:rFonts w:ascii="Garamond" w:hAnsi="Garamond"/>
          <w:b/>
          <w:bCs/>
          <w:sz w:val="24"/>
          <w:szCs w:val="24"/>
          <w:lang w:bidi="it-IT"/>
        </w:rPr>
        <w:t>“SAN FRANCESCO”</w:t>
      </w:r>
    </w:p>
    <w:p w14:paraId="136090EA" w14:textId="77777777" w:rsidR="00F8746F" w:rsidRDefault="00000000" w:rsidP="00F8746F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lang w:bidi="it-IT"/>
        </w:rPr>
      </w:pPr>
      <w:hyperlink r:id="rId7" w:history="1">
        <w:r w:rsidR="00F8746F" w:rsidRPr="001511F2">
          <w:rPr>
            <w:rStyle w:val="Collegamentoipertestuale"/>
            <w:rFonts w:ascii="Garamond" w:hAnsi="Garamond"/>
            <w:b/>
            <w:bCs/>
            <w:sz w:val="24"/>
            <w:szCs w:val="24"/>
            <w:lang w:bidi="it-IT"/>
          </w:rPr>
          <w:t>fgee106002@pec.istruzione.it</w:t>
        </w:r>
      </w:hyperlink>
    </w:p>
    <w:p w14:paraId="7AA41228" w14:textId="77777777" w:rsidR="00F8746F" w:rsidRDefault="00F8746F" w:rsidP="00F8746F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lang w:bidi="it-IT"/>
        </w:rPr>
      </w:pPr>
    </w:p>
    <w:p w14:paraId="03598EBB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1DC55BB3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375BAB9C" w14:textId="77777777" w:rsidR="00F8746F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>Domanda di partecipazione</w:t>
      </w:r>
    </w:p>
    <w:p w14:paraId="67037BCA" w14:textId="77777777" w:rsidR="00F53A44" w:rsidRPr="002D5354" w:rsidRDefault="00F53A44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p w14:paraId="52D34162" w14:textId="201488AC" w:rsidR="00F8746F" w:rsidRDefault="00F8746F" w:rsidP="00F8746F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Hlk160965499"/>
      <w:r>
        <w:rPr>
          <w:rFonts w:ascii="Garamond" w:hAnsi="Garamond"/>
          <w:sz w:val="24"/>
          <w:szCs w:val="24"/>
        </w:rPr>
        <w:t xml:space="preserve">Avviso pubblico, </w:t>
      </w:r>
      <w:r>
        <w:rPr>
          <w:rFonts w:ascii="Garamond" w:hAnsi="Garamond"/>
          <w:b/>
          <w:sz w:val="24"/>
          <w:szCs w:val="24"/>
        </w:rPr>
        <w:t xml:space="preserve">per la selezione </w:t>
      </w:r>
      <w:r w:rsidRPr="008A13B4">
        <w:rPr>
          <w:rFonts w:ascii="Garamond" w:hAnsi="Garamond"/>
          <w:b/>
          <w:sz w:val="24"/>
          <w:szCs w:val="24"/>
        </w:rPr>
        <w:t>di 0</w:t>
      </w:r>
      <w:r w:rsidR="0079039E">
        <w:rPr>
          <w:rFonts w:ascii="Garamond" w:hAnsi="Garamond"/>
          <w:b/>
          <w:sz w:val="24"/>
          <w:szCs w:val="24"/>
        </w:rPr>
        <w:t>2</w:t>
      </w:r>
      <w:r w:rsidRPr="008A13B4">
        <w:rPr>
          <w:rFonts w:ascii="Garamond" w:hAnsi="Garamond"/>
          <w:b/>
          <w:sz w:val="24"/>
          <w:szCs w:val="24"/>
        </w:rPr>
        <w:t xml:space="preserve"> TUTOR tra il personale interno e di n. 01 Esperto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B637CE">
        <w:rPr>
          <w:rFonts w:ascii="Garamond" w:hAnsi="Garamond"/>
          <w:bCs/>
          <w:sz w:val="24"/>
          <w:szCs w:val="24"/>
        </w:rPr>
        <w:t>tra il personale interno all’Istituzione ed in via subordinata tra il personale dipendente di altra Pubblica Amministrazione o in mancanza tra il personale esterno all’Istituzione per il conferimento di incarichi individuali mediante procedura comparativa dei curricula vitae e professionali relativa</w:t>
      </w:r>
      <w:r>
        <w:rPr>
          <w:rFonts w:ascii="Garamond" w:hAnsi="Garamond"/>
          <w:bCs/>
          <w:sz w:val="24"/>
          <w:szCs w:val="24"/>
        </w:rPr>
        <w:t xml:space="preserve"> al </w:t>
      </w:r>
      <w:r w:rsidRPr="008A13B4">
        <w:rPr>
          <w:rFonts w:ascii="Garamond" w:hAnsi="Garamond"/>
          <w:b/>
          <w:bCs/>
          <w:sz w:val="24"/>
          <w:szCs w:val="24"/>
        </w:rPr>
        <w:t>PIANO NAZIONALE DI RIPRESA E RESILIENZA MISSIONE 4: ISTRUZIONE E RICERCA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A13B4">
        <w:rPr>
          <w:rFonts w:ascii="Garamond" w:hAnsi="Garamond"/>
          <w:sz w:val="24"/>
          <w:szCs w:val="24"/>
        </w:rPr>
        <w:t>Componente 1 – Potenziamento dell’offerta dei servizi di istruzione: dagli asili nido alle Università Investimento 2.1: Didattica digitale integrata e formazione alla transizione digitale per il personale Scolastico Formazione del personale scolastico per la transizione digitale (D.M. 66/2023)</w:t>
      </w:r>
    </w:p>
    <w:p w14:paraId="0D8031E8" w14:textId="77777777" w:rsidR="00F8746F" w:rsidRPr="008A13B4" w:rsidRDefault="00F8746F" w:rsidP="00F8746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A075AF0" w14:textId="77777777" w:rsidR="00F8746F" w:rsidRPr="00F53A44" w:rsidRDefault="00F8746F" w:rsidP="00F8746F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F53A44">
        <w:rPr>
          <w:rFonts w:ascii="Garamond" w:hAnsi="Garamond"/>
          <w:b/>
          <w:bCs/>
          <w:sz w:val="24"/>
          <w:szCs w:val="24"/>
        </w:rPr>
        <w:t xml:space="preserve">CUP: </w:t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Pr="00F53A44">
        <w:rPr>
          <w:rFonts w:ascii="Garamond" w:hAnsi="Garamond"/>
          <w:b/>
          <w:bCs/>
          <w:sz w:val="24"/>
          <w:szCs w:val="24"/>
        </w:rPr>
        <w:tab/>
        <w:t>J74D23002040006</w:t>
      </w:r>
    </w:p>
    <w:p w14:paraId="573871DE" w14:textId="77777777" w:rsidR="00F8746F" w:rsidRPr="00F53A44" w:rsidRDefault="00F8746F" w:rsidP="00F8746F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F53A44">
        <w:rPr>
          <w:rFonts w:ascii="Garamond" w:hAnsi="Garamond"/>
          <w:b/>
          <w:bCs/>
          <w:sz w:val="24"/>
          <w:szCs w:val="24"/>
        </w:rPr>
        <w:t>CODICE PROGETTO:</w:t>
      </w:r>
      <w:r w:rsidRPr="00F53A44">
        <w:rPr>
          <w:rFonts w:ascii="Garamond" w:hAnsi="Garamond"/>
          <w:b/>
          <w:bCs/>
          <w:sz w:val="24"/>
          <w:szCs w:val="24"/>
        </w:rPr>
        <w:tab/>
        <w:t>M4C1I2.1-2023-1222-P-33636</w:t>
      </w:r>
      <w:r w:rsidRPr="00F53A44">
        <w:rPr>
          <w:rFonts w:ascii="Garamond" w:hAnsi="Garamond"/>
          <w:b/>
          <w:bCs/>
          <w:sz w:val="24"/>
          <w:szCs w:val="24"/>
        </w:rPr>
        <w:tab/>
      </w:r>
    </w:p>
    <w:p w14:paraId="2B7532D5" w14:textId="77777777" w:rsidR="00F8746F" w:rsidRPr="00F53A44" w:rsidRDefault="00F8746F" w:rsidP="00F8746F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F53A44">
        <w:rPr>
          <w:rFonts w:ascii="Garamond" w:hAnsi="Garamond"/>
          <w:b/>
          <w:bCs/>
          <w:sz w:val="24"/>
          <w:szCs w:val="24"/>
        </w:rPr>
        <w:t xml:space="preserve">TITOLO PROGETTO: </w:t>
      </w:r>
      <w:r w:rsidRPr="00F53A44">
        <w:rPr>
          <w:rFonts w:ascii="Garamond" w:hAnsi="Garamond"/>
          <w:b/>
          <w:bCs/>
          <w:sz w:val="24"/>
          <w:szCs w:val="24"/>
        </w:rPr>
        <w:tab/>
        <w:t>“</w:t>
      </w:r>
      <w:proofErr w:type="spellStart"/>
      <w:r w:rsidRPr="00F53A44">
        <w:rPr>
          <w:rFonts w:ascii="Garamond" w:hAnsi="Garamond"/>
          <w:b/>
          <w:bCs/>
          <w:sz w:val="24"/>
          <w:szCs w:val="24"/>
        </w:rPr>
        <w:t>DigitalEdu</w:t>
      </w:r>
      <w:proofErr w:type="spellEnd"/>
      <w:r w:rsidRPr="00F53A44">
        <w:rPr>
          <w:rFonts w:ascii="Garamond" w:hAnsi="Garamond"/>
          <w:b/>
          <w:bCs/>
          <w:sz w:val="24"/>
          <w:szCs w:val="24"/>
        </w:rPr>
        <w:t>”</w:t>
      </w:r>
    </w:p>
    <w:bookmarkEnd w:id="0"/>
    <w:p w14:paraId="4A2BDF68" w14:textId="77777777" w:rsidR="00F8746F" w:rsidRPr="00F53A44" w:rsidRDefault="00F8746F" w:rsidP="00F8746F">
      <w:pPr>
        <w:spacing w:after="0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1026844E" w14:textId="77777777" w:rsidR="00F8746F" w:rsidRPr="002D5354" w:rsidRDefault="00F8746F" w:rsidP="00F8746F">
      <w:pPr>
        <w:spacing w:after="0"/>
        <w:jc w:val="both"/>
        <w:rPr>
          <w:rFonts w:ascii="Garamond" w:hAnsi="Garamond"/>
          <w:b/>
          <w:bCs/>
          <w:i/>
          <w:sz w:val="24"/>
          <w:szCs w:val="24"/>
          <w:lang w:bidi="it-IT"/>
        </w:rPr>
      </w:pPr>
    </w:p>
    <w:p w14:paraId="30AE70EA" w14:textId="77777777" w:rsidR="00F8746F" w:rsidRDefault="00F8746F" w:rsidP="00F8746F">
      <w:pPr>
        <w:spacing w:after="0"/>
        <w:jc w:val="both"/>
        <w:rPr>
          <w:rFonts w:ascii="Garamond" w:hAnsi="Garamond"/>
          <w:bCs/>
          <w:sz w:val="24"/>
          <w:szCs w:val="24"/>
          <w:lang w:bidi="it-IT"/>
        </w:rPr>
      </w:pPr>
      <w:bookmarkStart w:id="1" w:name="_Hlk153104690"/>
      <w:r w:rsidRPr="002D5354">
        <w:rPr>
          <w:rFonts w:ascii="Garamond" w:hAnsi="Garamond"/>
          <w:bCs/>
          <w:sz w:val="24"/>
          <w:szCs w:val="24"/>
          <w:lang w:bidi="it-IT"/>
        </w:rPr>
        <w:t xml:space="preserve">Il/La sottoscritto/a </w:t>
      </w:r>
      <w:r>
        <w:rPr>
          <w:rFonts w:ascii="Garamond" w:hAnsi="Garamond"/>
          <w:bCs/>
          <w:sz w:val="24"/>
          <w:szCs w:val="24"/>
          <w:lang w:bidi="it-IT"/>
        </w:rPr>
        <w:t>________________________________________________________________</w:t>
      </w:r>
    </w:p>
    <w:p w14:paraId="2F2E8CE9" w14:textId="77777777" w:rsidR="00F8746F" w:rsidRDefault="00F8746F" w:rsidP="00F8746F">
      <w:pPr>
        <w:spacing w:after="0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Codice fiscale</w:t>
      </w:r>
      <w:r>
        <w:rPr>
          <w:rFonts w:ascii="Garamond" w:hAnsi="Garamond"/>
          <w:bCs/>
          <w:sz w:val="24"/>
          <w:szCs w:val="24"/>
          <w:lang w:bidi="it-IT"/>
        </w:rPr>
        <w:t xml:space="preserve"> _____________________________________________________________________</w:t>
      </w:r>
    </w:p>
    <w:p w14:paraId="27E0A08F" w14:textId="77777777" w:rsidR="00F8746F" w:rsidRDefault="00F8746F" w:rsidP="00F8746F">
      <w:pPr>
        <w:spacing w:after="0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nato/a________________________________________ il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lang w:bidi="it-IT"/>
        </w:rPr>
        <w:t>/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lang w:bidi="it-IT"/>
        </w:rPr>
        <w:t>/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lang w:bidi="it-IT"/>
        </w:rPr>
        <w:t xml:space="preserve"> prov.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6F7C6696" w14:textId="77777777" w:rsidR="00F8746F" w:rsidRDefault="00F8746F" w:rsidP="00F8746F">
      <w:pPr>
        <w:spacing w:after="0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Residente</w:t>
      </w:r>
      <w:r>
        <w:rPr>
          <w:rFonts w:ascii="Garamond" w:hAnsi="Garamond"/>
          <w:bCs/>
          <w:sz w:val="24"/>
          <w:szCs w:val="24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lang w:bidi="it-IT"/>
        </w:rPr>
        <w:t xml:space="preserve">in </w:t>
      </w:r>
      <w:proofErr w:type="spellStart"/>
      <w:r w:rsidRPr="002D5354">
        <w:rPr>
          <w:rFonts w:ascii="Garamond" w:hAnsi="Garamond"/>
          <w:bCs/>
          <w:sz w:val="24"/>
          <w:szCs w:val="24"/>
          <w:lang w:bidi="it-IT"/>
        </w:rPr>
        <w:t>cap</w:t>
      </w:r>
      <w:proofErr w:type="spellEnd"/>
      <w:r w:rsidRPr="002D5354">
        <w:rPr>
          <w:rFonts w:ascii="Garamond" w:hAnsi="Garamond"/>
          <w:bCs/>
          <w:sz w:val="24"/>
          <w:szCs w:val="24"/>
          <w:lang w:bidi="it-IT"/>
        </w:rPr>
        <w:t>___</w:t>
      </w:r>
      <w:proofErr w:type="gramStart"/>
      <w:r w:rsidRPr="002D5354">
        <w:rPr>
          <w:rFonts w:ascii="Garamond" w:hAnsi="Garamond"/>
          <w:bCs/>
          <w:sz w:val="24"/>
          <w:szCs w:val="24"/>
          <w:lang w:bidi="it-IT"/>
        </w:rPr>
        <w:t>_  Via</w:t>
      </w:r>
      <w:proofErr w:type="gramEnd"/>
      <w:r w:rsidRPr="002D5354">
        <w:rPr>
          <w:rFonts w:ascii="Garamond" w:hAnsi="Garamond"/>
          <w:bCs/>
          <w:sz w:val="24"/>
          <w:szCs w:val="24"/>
          <w:lang w:bidi="it-IT"/>
        </w:rPr>
        <w:t>__________________________</w:t>
      </w:r>
      <w:r>
        <w:rPr>
          <w:rFonts w:ascii="Garamond" w:hAnsi="Garamond"/>
          <w:bCs/>
          <w:sz w:val="24"/>
          <w:szCs w:val="24"/>
          <w:lang w:bidi="it-IT"/>
        </w:rPr>
        <w:t>________________</w:t>
      </w:r>
      <w:r w:rsidRPr="002D5354">
        <w:rPr>
          <w:rFonts w:ascii="Garamond" w:hAnsi="Garamond"/>
          <w:bCs/>
          <w:sz w:val="24"/>
          <w:szCs w:val="24"/>
          <w:lang w:bidi="it-IT"/>
        </w:rPr>
        <w:t>_________________</w:t>
      </w:r>
    </w:p>
    <w:p w14:paraId="12788421" w14:textId="77777777" w:rsidR="00F8746F" w:rsidRPr="002D5354" w:rsidRDefault="00F8746F" w:rsidP="00F8746F">
      <w:pPr>
        <w:spacing w:after="0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proofErr w:type="spellStart"/>
      <w:r w:rsidRPr="002D5354">
        <w:rPr>
          <w:rFonts w:ascii="Garamond" w:hAnsi="Garamond"/>
          <w:bCs/>
          <w:sz w:val="24"/>
          <w:szCs w:val="24"/>
          <w:lang w:bidi="it-IT"/>
        </w:rPr>
        <w:t>tel</w:t>
      </w:r>
      <w:proofErr w:type="spellEnd"/>
      <w:r w:rsidRPr="002D5354">
        <w:rPr>
          <w:rFonts w:ascii="Garamond" w:hAnsi="Garamond"/>
          <w:bCs/>
          <w:sz w:val="24"/>
          <w:szCs w:val="24"/>
          <w:lang w:bidi="it-IT"/>
        </w:rPr>
        <w:t>/</w:t>
      </w:r>
      <w:proofErr w:type="spellStart"/>
      <w:r w:rsidRPr="002D5354">
        <w:rPr>
          <w:rFonts w:ascii="Garamond" w:hAnsi="Garamond"/>
          <w:bCs/>
          <w:sz w:val="24"/>
          <w:szCs w:val="24"/>
          <w:lang w:bidi="it-IT"/>
        </w:rPr>
        <w:t>cell</w:t>
      </w:r>
      <w:proofErr w:type="spellEnd"/>
      <w:r w:rsidRPr="002D5354">
        <w:rPr>
          <w:rFonts w:ascii="Garamond" w:hAnsi="Garamond"/>
          <w:bCs/>
          <w:sz w:val="24"/>
          <w:szCs w:val="24"/>
          <w:lang w:bidi="it-IT"/>
        </w:rPr>
        <w:t>.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34718E60" w14:textId="77777777" w:rsidR="00F8746F" w:rsidRPr="002D5354" w:rsidRDefault="00F8746F" w:rsidP="00F8746F">
      <w:pPr>
        <w:spacing w:after="0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E-mail: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proofErr w:type="gramStart"/>
      <w:r w:rsidRPr="002D5354">
        <w:rPr>
          <w:rFonts w:ascii="Garamond" w:hAnsi="Garamond"/>
          <w:bCs/>
          <w:sz w:val="24"/>
          <w:szCs w:val="24"/>
          <w:lang w:bidi="it-IT"/>
        </w:rPr>
        <w:t>PEC:_</w:t>
      </w:r>
      <w:proofErr w:type="gramEnd"/>
      <w:r w:rsidRPr="002D5354">
        <w:rPr>
          <w:rFonts w:ascii="Garamond" w:hAnsi="Garamond"/>
          <w:bCs/>
          <w:sz w:val="24"/>
          <w:szCs w:val="24"/>
          <w:lang w:bidi="it-IT"/>
        </w:rPr>
        <w:t>_____________________________________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</w:p>
    <w:p w14:paraId="036FCF0C" w14:textId="77777777" w:rsidR="00F8746F" w:rsidRDefault="00F8746F" w:rsidP="00F8746F">
      <w:pPr>
        <w:spacing w:after="0"/>
        <w:jc w:val="both"/>
        <w:rPr>
          <w:rFonts w:ascii="Garamond" w:hAnsi="Garamond"/>
          <w:sz w:val="24"/>
          <w:szCs w:val="24"/>
          <w:lang w:bidi="it-IT"/>
        </w:rPr>
      </w:pPr>
      <w:r>
        <w:rPr>
          <w:rFonts w:ascii="Garamond" w:hAnsi="Garamond"/>
          <w:sz w:val="24"/>
          <w:szCs w:val="24"/>
          <w:lang w:bidi="it-IT"/>
        </w:rPr>
        <w:t>Se personale dipendente in altra Pubblica Amministrazione:</w:t>
      </w:r>
    </w:p>
    <w:p w14:paraId="7366AE7D" w14:textId="77777777" w:rsidR="00F8746F" w:rsidRDefault="00F8746F" w:rsidP="00F8746F">
      <w:pPr>
        <w:spacing w:after="0"/>
        <w:jc w:val="both"/>
        <w:rPr>
          <w:rFonts w:ascii="Garamond" w:hAnsi="Garamond"/>
          <w:sz w:val="24"/>
          <w:szCs w:val="24"/>
          <w:lang w:bidi="it-IT"/>
        </w:rPr>
      </w:pPr>
      <w:r>
        <w:rPr>
          <w:rFonts w:ascii="Garamond" w:hAnsi="Garamond"/>
          <w:sz w:val="24"/>
          <w:szCs w:val="24"/>
          <w:lang w:bidi="it-IT"/>
        </w:rPr>
        <w:t xml:space="preserve">In servizio presso la scuola _________________________________________________________ </w:t>
      </w:r>
    </w:p>
    <w:p w14:paraId="4540D4EA" w14:textId="77777777" w:rsidR="00F8746F" w:rsidRDefault="00F8746F" w:rsidP="00F8746F">
      <w:pPr>
        <w:spacing w:after="0"/>
        <w:jc w:val="both"/>
        <w:rPr>
          <w:rFonts w:ascii="Garamond" w:hAnsi="Garamond"/>
          <w:sz w:val="24"/>
          <w:szCs w:val="24"/>
          <w:lang w:bidi="it-IT"/>
        </w:rPr>
      </w:pPr>
      <w:r>
        <w:rPr>
          <w:rFonts w:ascii="Garamond" w:hAnsi="Garamond"/>
          <w:sz w:val="24"/>
          <w:szCs w:val="24"/>
          <w:lang w:bidi="it-IT"/>
        </w:rPr>
        <w:t>In qualità di _____________________________________________________________________</w:t>
      </w:r>
    </w:p>
    <w:bookmarkEnd w:id="1"/>
    <w:p w14:paraId="6334F73D" w14:textId="77777777" w:rsidR="00F8746F" w:rsidRDefault="00F8746F" w:rsidP="00F8746F">
      <w:pPr>
        <w:spacing w:after="0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p w14:paraId="01FDBE06" w14:textId="77777777" w:rsidR="00F8746F" w:rsidRDefault="00F8746F" w:rsidP="00F8746F">
      <w:pPr>
        <w:spacing w:after="0"/>
        <w:jc w:val="center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>CHIEDE</w:t>
      </w:r>
    </w:p>
    <w:p w14:paraId="7E6F9E01" w14:textId="77777777" w:rsidR="00F8746F" w:rsidRPr="002D5354" w:rsidRDefault="00F8746F" w:rsidP="00F8746F">
      <w:pPr>
        <w:spacing w:after="0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p w14:paraId="00A98F8B" w14:textId="77777777" w:rsidR="00F8746F" w:rsidRDefault="00F8746F" w:rsidP="00F8746F">
      <w:pPr>
        <w:spacing w:after="0"/>
        <w:jc w:val="both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di </w:t>
      </w:r>
      <w:r>
        <w:rPr>
          <w:rFonts w:ascii="Garamond" w:hAnsi="Garamond"/>
          <w:b/>
          <w:bCs/>
          <w:sz w:val="24"/>
          <w:szCs w:val="24"/>
          <w:lang w:bidi="it-IT"/>
        </w:rPr>
        <w:t>essere ammesso alla procedura di</w:t>
      </w: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 selezione </w:t>
      </w:r>
      <w:r>
        <w:rPr>
          <w:rFonts w:ascii="Garamond" w:hAnsi="Garamond"/>
          <w:b/>
          <w:bCs/>
          <w:sz w:val="24"/>
          <w:szCs w:val="24"/>
          <w:lang w:bidi="it-IT"/>
        </w:rPr>
        <w:t xml:space="preserve">di cui all’Avviso in oggetto per il </w:t>
      </w: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seguente percorso </w:t>
      </w:r>
      <w:r>
        <w:rPr>
          <w:rFonts w:ascii="Garamond" w:hAnsi="Garamond"/>
          <w:b/>
          <w:bCs/>
          <w:sz w:val="24"/>
          <w:szCs w:val="24"/>
          <w:lang w:bidi="it-IT"/>
        </w:rPr>
        <w:t>formativo</w:t>
      </w: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: 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741"/>
        <w:gridCol w:w="870"/>
        <w:gridCol w:w="870"/>
        <w:gridCol w:w="1743"/>
        <w:gridCol w:w="1652"/>
      </w:tblGrid>
      <w:tr w:rsidR="00F8746F" w:rsidRPr="0041581A" w14:paraId="520AD791" w14:textId="77777777" w:rsidTr="00FC471A">
        <w:trPr>
          <w:trHeight w:val="368"/>
        </w:trPr>
        <w:tc>
          <w:tcPr>
            <w:tcW w:w="5000" w:type="pct"/>
            <w:gridSpan w:val="6"/>
            <w:shd w:val="clear" w:color="auto" w:fill="E6EDFB"/>
          </w:tcPr>
          <w:p w14:paraId="03F46672" w14:textId="77777777" w:rsidR="00F8746F" w:rsidRPr="0041581A" w:rsidRDefault="00F8746F" w:rsidP="00FC471A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Dettaglio Intervento: Formazione del personale scolastico per la transizione digitale</w:t>
            </w:r>
          </w:p>
        </w:tc>
      </w:tr>
      <w:tr w:rsidR="00F8746F" w:rsidRPr="0041581A" w14:paraId="6B4C6115" w14:textId="77777777" w:rsidTr="00FC471A">
        <w:trPr>
          <w:trHeight w:val="396"/>
        </w:trPr>
        <w:tc>
          <w:tcPr>
            <w:tcW w:w="5000" w:type="pct"/>
            <w:gridSpan w:val="6"/>
            <w:shd w:val="clear" w:color="auto" w:fill="E6EDFB"/>
          </w:tcPr>
          <w:p w14:paraId="04FCA4D6" w14:textId="77777777" w:rsidR="00F8746F" w:rsidRPr="0041581A" w:rsidRDefault="00F8746F" w:rsidP="00FC471A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Attività: </w:t>
            </w:r>
            <w:r w:rsidRPr="008C1FEC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Laboratori di formazione sul campo</w:t>
            </w:r>
            <w:r w:rsidRPr="008C1FEC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F8746F" w:rsidRPr="0041581A" w14:paraId="6330CE33" w14:textId="77777777" w:rsidTr="00FC471A">
        <w:trPr>
          <w:trHeight w:val="621"/>
        </w:trPr>
        <w:tc>
          <w:tcPr>
            <w:tcW w:w="1429" w:type="pct"/>
            <w:shd w:val="clear" w:color="auto" w:fill="428ACA"/>
          </w:tcPr>
          <w:p w14:paraId="6C355D6F" w14:textId="77777777" w:rsidR="00F8746F" w:rsidRPr="0041581A" w:rsidRDefault="00F8746F" w:rsidP="00FC47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Tipologia modulo</w:t>
            </w:r>
          </w:p>
        </w:tc>
        <w:tc>
          <w:tcPr>
            <w:tcW w:w="904" w:type="pct"/>
            <w:shd w:val="clear" w:color="auto" w:fill="428ACA"/>
          </w:tcPr>
          <w:p w14:paraId="564E6070" w14:textId="77777777" w:rsidR="00F8746F" w:rsidRPr="0041581A" w:rsidRDefault="00F8746F" w:rsidP="00FC47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Figura</w:t>
            </w:r>
          </w:p>
        </w:tc>
        <w:tc>
          <w:tcPr>
            <w:tcW w:w="452" w:type="pct"/>
            <w:shd w:val="clear" w:color="auto" w:fill="428ACA"/>
          </w:tcPr>
          <w:p w14:paraId="17D67EEF" w14:textId="77777777" w:rsidR="00F8746F" w:rsidRPr="0041581A" w:rsidRDefault="00F8746F" w:rsidP="00FC47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Numero edizioni</w:t>
            </w:r>
          </w:p>
        </w:tc>
        <w:tc>
          <w:tcPr>
            <w:tcW w:w="452" w:type="pct"/>
            <w:shd w:val="clear" w:color="auto" w:fill="428ACA"/>
          </w:tcPr>
          <w:p w14:paraId="1AD04CED" w14:textId="77777777" w:rsidR="00F8746F" w:rsidRPr="0041581A" w:rsidRDefault="00F8746F" w:rsidP="00FC47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Numero ore</w:t>
            </w:r>
          </w:p>
        </w:tc>
        <w:tc>
          <w:tcPr>
            <w:tcW w:w="905" w:type="pct"/>
            <w:shd w:val="clear" w:color="auto" w:fill="428ACA"/>
          </w:tcPr>
          <w:p w14:paraId="4423D91E" w14:textId="77777777" w:rsidR="00F8746F" w:rsidRPr="0041581A" w:rsidRDefault="00F8746F" w:rsidP="00FC47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Importo orario omnicomprensivo</w:t>
            </w:r>
          </w:p>
        </w:tc>
        <w:tc>
          <w:tcPr>
            <w:tcW w:w="858" w:type="pct"/>
            <w:shd w:val="clear" w:color="auto" w:fill="428ACA"/>
          </w:tcPr>
          <w:p w14:paraId="2E4D3681" w14:textId="77777777" w:rsidR="00F8746F" w:rsidRPr="0041581A" w:rsidRDefault="00F8746F" w:rsidP="00FC47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Importo totale omnicomprensivo</w:t>
            </w:r>
          </w:p>
        </w:tc>
      </w:tr>
      <w:tr w:rsidR="00F8746F" w:rsidRPr="0041581A" w14:paraId="5A495595" w14:textId="77777777" w:rsidTr="00FC471A">
        <w:trPr>
          <w:trHeight w:val="621"/>
        </w:trPr>
        <w:tc>
          <w:tcPr>
            <w:tcW w:w="1429" w:type="pct"/>
            <w:shd w:val="clear" w:color="auto" w:fill="EDEDED"/>
          </w:tcPr>
          <w:p w14:paraId="62636479" w14:textId="77777777" w:rsidR="00F8746F" w:rsidRPr="0041581A" w:rsidRDefault="00F8746F" w:rsidP="00FC47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 xml:space="preserve">Percorso formativo rivolto </w:t>
            </w:r>
            <w:proofErr w:type="gramStart"/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ai  docenti</w:t>
            </w:r>
            <w:proofErr w:type="gramEnd"/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 xml:space="preserve"> della Scuola dell’Infanzia, della Scuola Primaria e della Scuola Sec. di I Grado</w:t>
            </w:r>
          </w:p>
        </w:tc>
        <w:tc>
          <w:tcPr>
            <w:tcW w:w="904" w:type="pct"/>
            <w:shd w:val="clear" w:color="auto" w:fill="EDEDED"/>
          </w:tcPr>
          <w:p w14:paraId="1A127005" w14:textId="77777777" w:rsidR="00F8746F" w:rsidRPr="0041581A" w:rsidRDefault="00F8746F" w:rsidP="00FC47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Esperto</w:t>
            </w:r>
          </w:p>
          <w:p w14:paraId="50601F2C" w14:textId="77777777" w:rsidR="00F8746F" w:rsidRPr="0041581A" w:rsidRDefault="00F8746F" w:rsidP="00FC47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Formazione modello “Scuola senza zaino”</w:t>
            </w:r>
          </w:p>
        </w:tc>
        <w:tc>
          <w:tcPr>
            <w:tcW w:w="452" w:type="pct"/>
            <w:shd w:val="clear" w:color="auto" w:fill="EDEDED"/>
          </w:tcPr>
          <w:p w14:paraId="1298AD09" w14:textId="7BBDAC61" w:rsidR="00F8746F" w:rsidRPr="0041581A" w:rsidRDefault="0079039E" w:rsidP="00FC471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52" w:type="pct"/>
            <w:shd w:val="clear" w:color="auto" w:fill="EDEDED"/>
          </w:tcPr>
          <w:p w14:paraId="0632E1C7" w14:textId="77777777" w:rsidR="00F8746F" w:rsidRPr="0041581A" w:rsidRDefault="00F8746F" w:rsidP="00FC471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60</w:t>
            </w:r>
          </w:p>
        </w:tc>
        <w:tc>
          <w:tcPr>
            <w:tcW w:w="905" w:type="pct"/>
            <w:shd w:val="clear" w:color="auto" w:fill="EDEDED"/>
          </w:tcPr>
          <w:p w14:paraId="690C48E9" w14:textId="24E5DEE1" w:rsidR="00F8746F" w:rsidRPr="0041581A" w:rsidRDefault="00F8746F" w:rsidP="00FC471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 xml:space="preserve">€ </w:t>
            </w:r>
            <w:r w:rsidR="00FE204D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122</w:t>
            </w: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,00</w:t>
            </w:r>
          </w:p>
        </w:tc>
        <w:tc>
          <w:tcPr>
            <w:tcW w:w="858" w:type="pct"/>
            <w:shd w:val="clear" w:color="auto" w:fill="EDEDED"/>
          </w:tcPr>
          <w:p w14:paraId="175606A3" w14:textId="6DDAB367" w:rsidR="00F8746F" w:rsidRPr="0041581A" w:rsidRDefault="00F8746F" w:rsidP="00FC471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 xml:space="preserve">€ </w:t>
            </w:r>
            <w:r w:rsidR="00FE204D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7.320,00</w:t>
            </w:r>
          </w:p>
        </w:tc>
      </w:tr>
    </w:tbl>
    <w:p w14:paraId="4A652213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24D910CA" w14:textId="77777777" w:rsidR="00F8746F" w:rsidRPr="002D5354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Il/La Sottoscritto/a, consapevole delle sanzioni penali richiamate dall’art. 76 del D.P.R. 445 del 28 dicembre 2000 per i casi dichiarazioni non veritiere, di formazione o uso di atti falsi.</w:t>
      </w:r>
    </w:p>
    <w:p w14:paraId="3665DFB6" w14:textId="77777777" w:rsidR="00F8746F" w:rsidRPr="002D5354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en-US" w:bidi="it-IT"/>
        </w:rPr>
      </w:pPr>
      <w:r w:rsidRPr="002D5354">
        <w:rPr>
          <w:rFonts w:ascii="Garamond" w:hAnsi="Garamond"/>
          <w:b/>
          <w:bCs/>
          <w:sz w:val="24"/>
          <w:szCs w:val="24"/>
          <w:lang w:val="en-US" w:bidi="it-IT"/>
        </w:rPr>
        <w:t>Allega:</w:t>
      </w:r>
    </w:p>
    <w:p w14:paraId="7D442A25" w14:textId="77777777" w:rsidR="00F8746F" w:rsidRPr="002D5354" w:rsidRDefault="00F8746F" w:rsidP="00F8746F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val="it"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Allegato B – dichiarazioni sostitutive;</w:t>
      </w:r>
    </w:p>
    <w:p w14:paraId="3B11D643" w14:textId="77777777" w:rsidR="00F8746F" w:rsidRPr="002D5354" w:rsidRDefault="00F8746F" w:rsidP="00F8746F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 xml:space="preserve">Curriculum vitae, documento di identità </w:t>
      </w:r>
      <w:r>
        <w:rPr>
          <w:rFonts w:ascii="Garamond" w:hAnsi="Garamond"/>
          <w:bCs/>
          <w:sz w:val="24"/>
          <w:szCs w:val="24"/>
          <w:lang w:bidi="it-IT"/>
        </w:rPr>
        <w:t xml:space="preserve">in corso di validità </w:t>
      </w:r>
      <w:r w:rsidRPr="002D5354">
        <w:rPr>
          <w:rFonts w:ascii="Garamond" w:hAnsi="Garamond"/>
          <w:bCs/>
          <w:sz w:val="24"/>
          <w:szCs w:val="24"/>
          <w:lang w:bidi="it-IT"/>
        </w:rPr>
        <w:t>e codice fiscale;</w:t>
      </w:r>
    </w:p>
    <w:p w14:paraId="365595E4" w14:textId="77777777" w:rsidR="00F8746F" w:rsidRPr="002D5354" w:rsidRDefault="00F8746F" w:rsidP="00F8746F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 xml:space="preserve">Scheda di autovalutazione (allegato </w:t>
      </w:r>
      <w:r>
        <w:rPr>
          <w:rFonts w:ascii="Garamond" w:hAnsi="Garamond"/>
          <w:bCs/>
          <w:sz w:val="24"/>
          <w:szCs w:val="24"/>
          <w:lang w:bidi="it-IT"/>
        </w:rPr>
        <w:t>C</w:t>
      </w:r>
      <w:r w:rsidRPr="002D5354">
        <w:rPr>
          <w:rFonts w:ascii="Garamond" w:hAnsi="Garamond"/>
          <w:bCs/>
          <w:sz w:val="24"/>
          <w:szCs w:val="24"/>
          <w:lang w:bidi="it-IT"/>
        </w:rPr>
        <w:t>);</w:t>
      </w:r>
      <w:r w:rsidRPr="002D5354">
        <w:rPr>
          <w:rFonts w:ascii="Garamond" w:hAnsi="Garamond"/>
          <w:bCs/>
          <w:sz w:val="24"/>
          <w:szCs w:val="24"/>
          <w:lang w:bidi="it-IT"/>
        </w:rPr>
        <w:tab/>
      </w:r>
    </w:p>
    <w:p w14:paraId="0C642598" w14:textId="77777777" w:rsidR="00F8746F" w:rsidRPr="002D5354" w:rsidRDefault="00F8746F" w:rsidP="00F8746F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 xml:space="preserve">Proposta progettuale sulla base dello schema progettuale allegato </w:t>
      </w:r>
      <w:r>
        <w:rPr>
          <w:rFonts w:ascii="Garamond" w:hAnsi="Garamond"/>
          <w:bCs/>
          <w:sz w:val="24"/>
          <w:szCs w:val="24"/>
          <w:lang w:bidi="it-IT"/>
        </w:rPr>
        <w:t>D</w:t>
      </w:r>
      <w:r w:rsidRPr="002D5354">
        <w:rPr>
          <w:rFonts w:ascii="Garamond" w:hAnsi="Garamond"/>
          <w:bCs/>
          <w:sz w:val="24"/>
          <w:szCs w:val="24"/>
          <w:lang w:bidi="it-IT"/>
        </w:rPr>
        <w:t>.</w:t>
      </w:r>
    </w:p>
    <w:p w14:paraId="790302EB" w14:textId="77777777" w:rsidR="00F8746F" w:rsidRPr="002D5354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0393F540" w14:textId="77777777" w:rsidR="00F8746F" w:rsidRPr="002D5354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>DICHIARA</w:t>
      </w:r>
    </w:p>
    <w:p w14:paraId="5E343FBC" w14:textId="77777777" w:rsidR="00F8746F" w:rsidRPr="002D5354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>di impegnarsi ad accettare l’incarico senza riserve e secondo il calendario concordato con l’Istituto</w:t>
      </w:r>
      <w:r>
        <w:rPr>
          <w:rFonts w:ascii="Garamond" w:hAnsi="Garamond"/>
          <w:b/>
          <w:bCs/>
          <w:sz w:val="24"/>
          <w:szCs w:val="24"/>
          <w:lang w:bidi="it-IT"/>
        </w:rPr>
        <w:t xml:space="preserve"> e di aver preso visione dell’Avviso</w:t>
      </w: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. </w:t>
      </w:r>
    </w:p>
    <w:p w14:paraId="157E04F0" w14:textId="77777777" w:rsidR="00F8746F" w:rsidRPr="002D5354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1E902569" w14:textId="77777777" w:rsidR="00F8746F" w:rsidRPr="002D5354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n-US"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Data __________________                                           firma _______________________</w:t>
      </w:r>
    </w:p>
    <w:p w14:paraId="1AF7E5CB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0987C926" w14:textId="77777777" w:rsidR="00F8746F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p w14:paraId="5C506EA4" w14:textId="77777777" w:rsidR="00F8746F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p w14:paraId="73FAD4A5" w14:textId="77777777" w:rsidR="00F8746F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p w14:paraId="79593FE5" w14:textId="77777777" w:rsidR="00F8746F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p w14:paraId="1169955D" w14:textId="77777777" w:rsidR="00F8746F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p w14:paraId="60D8C658" w14:textId="77777777" w:rsidR="00436836" w:rsidRDefault="00436836" w:rsidP="00F8746F">
      <w:pPr>
        <w:spacing w:after="0" w:line="240" w:lineRule="auto"/>
        <w:rPr>
          <w:rFonts w:ascii="Garamond" w:hAnsi="Garamond"/>
          <w:b/>
          <w:bCs/>
          <w:sz w:val="24"/>
          <w:szCs w:val="24"/>
          <w:lang w:bidi="it-IT"/>
        </w:rPr>
      </w:pPr>
    </w:p>
    <w:p w14:paraId="1F9D8EC5" w14:textId="77777777" w:rsidR="00436836" w:rsidRDefault="00436836" w:rsidP="00F8746F">
      <w:pPr>
        <w:spacing w:after="0" w:line="240" w:lineRule="auto"/>
        <w:rPr>
          <w:rFonts w:ascii="Garamond" w:hAnsi="Garamond"/>
          <w:b/>
          <w:bCs/>
          <w:sz w:val="24"/>
          <w:szCs w:val="24"/>
          <w:lang w:bidi="it-IT"/>
        </w:rPr>
      </w:pPr>
    </w:p>
    <w:p w14:paraId="56C70F40" w14:textId="77777777" w:rsidR="00436836" w:rsidRDefault="00436836" w:rsidP="00F8746F">
      <w:pPr>
        <w:spacing w:after="0" w:line="240" w:lineRule="auto"/>
        <w:rPr>
          <w:rFonts w:ascii="Garamond" w:hAnsi="Garamond"/>
          <w:b/>
          <w:bCs/>
          <w:sz w:val="24"/>
          <w:szCs w:val="24"/>
          <w:lang w:bidi="it-IT"/>
        </w:rPr>
      </w:pPr>
    </w:p>
    <w:p w14:paraId="119D098C" w14:textId="77777777" w:rsidR="00436836" w:rsidRDefault="00436836" w:rsidP="00F8746F">
      <w:pPr>
        <w:spacing w:after="0" w:line="240" w:lineRule="auto"/>
        <w:rPr>
          <w:rFonts w:ascii="Garamond" w:hAnsi="Garamond"/>
          <w:b/>
          <w:bCs/>
          <w:sz w:val="24"/>
          <w:szCs w:val="24"/>
          <w:lang w:bidi="it-IT"/>
        </w:rPr>
      </w:pPr>
    </w:p>
    <w:p w14:paraId="24BF1712" w14:textId="2DA0EC7C" w:rsidR="00F8746F" w:rsidRDefault="00F8746F" w:rsidP="00F8746F">
      <w:pPr>
        <w:spacing w:after="0" w:line="240" w:lineRule="auto"/>
        <w:rPr>
          <w:rFonts w:ascii="Garamond" w:hAnsi="Garamond"/>
          <w:b/>
          <w:bCs/>
          <w:sz w:val="24"/>
          <w:szCs w:val="24"/>
          <w:lang w:bidi="it-IT"/>
        </w:rPr>
      </w:pPr>
      <w:r>
        <w:rPr>
          <w:rFonts w:ascii="Garamond" w:hAnsi="Garamond"/>
          <w:b/>
          <w:bCs/>
          <w:sz w:val="24"/>
          <w:szCs w:val="24"/>
          <w:lang w:bidi="it-IT"/>
        </w:rPr>
        <w:t>ALLEGATO B</w:t>
      </w:r>
    </w:p>
    <w:p w14:paraId="522EECB5" w14:textId="77777777" w:rsidR="00F8746F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p w14:paraId="178AD2E0" w14:textId="51E4D0E6" w:rsidR="00F8746F" w:rsidRPr="004214C3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  <w:r w:rsidRPr="004214C3">
        <w:rPr>
          <w:rFonts w:ascii="Garamond" w:hAnsi="Garamond"/>
          <w:b/>
          <w:bCs/>
          <w:sz w:val="24"/>
          <w:szCs w:val="24"/>
          <w:lang w:bidi="it-IT"/>
        </w:rPr>
        <w:t>DICHIARAZIONE SOSTITUTIVA DI CERTIFICAZIONE</w:t>
      </w:r>
    </w:p>
    <w:p w14:paraId="43C89705" w14:textId="77777777" w:rsidR="00F8746F" w:rsidRPr="004214C3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  <w:r w:rsidRPr="004214C3">
        <w:rPr>
          <w:rFonts w:ascii="Garamond" w:hAnsi="Garamond"/>
          <w:b/>
          <w:bCs/>
          <w:sz w:val="24"/>
          <w:szCs w:val="24"/>
          <w:lang w:bidi="it-IT"/>
        </w:rPr>
        <w:t>(Art. 4 e 46 D.P.R. 28 Dicembre 2000, n.445) Autocertificazione</w:t>
      </w:r>
    </w:p>
    <w:p w14:paraId="015664C6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6A64BE1E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II/la</w:t>
      </w:r>
      <w:r>
        <w:rPr>
          <w:rFonts w:ascii="Garamond" w:hAnsi="Garamond"/>
          <w:bCs/>
          <w:sz w:val="24"/>
          <w:szCs w:val="24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lang w:bidi="it-IT"/>
        </w:rPr>
        <w:t>sottoscritto/a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35DE7BF6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3346635C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Nato/aa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(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) il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2E5E95D7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7DA735A3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C.F.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Residente 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(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)</w:t>
      </w:r>
      <w:r w:rsidRPr="004214C3">
        <w:rPr>
          <w:rFonts w:ascii="Garamond" w:hAnsi="Garamond"/>
          <w:bCs/>
          <w:sz w:val="24"/>
          <w:szCs w:val="24"/>
          <w:lang w:bidi="it-IT"/>
        </w:rPr>
        <w:tab/>
        <w:t>in Via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12C1BAEF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2D2D1B19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 xml:space="preserve">Consapevole delle sanzioni penali, nel caso di dichiarazioni non veritiere e </w:t>
      </w:r>
      <w:proofErr w:type="spellStart"/>
      <w:r w:rsidRPr="004214C3">
        <w:rPr>
          <w:rFonts w:ascii="Garamond" w:hAnsi="Garamond"/>
          <w:bCs/>
          <w:sz w:val="24"/>
          <w:szCs w:val="24"/>
          <w:lang w:bidi="it-IT"/>
        </w:rPr>
        <w:t>falsita</w:t>
      </w:r>
      <w:proofErr w:type="spellEnd"/>
      <w:r w:rsidRPr="004214C3">
        <w:rPr>
          <w:rFonts w:ascii="Garamond" w:hAnsi="Garamond"/>
          <w:bCs/>
          <w:sz w:val="24"/>
          <w:szCs w:val="24"/>
          <w:lang w:bidi="it-IT"/>
        </w:rPr>
        <w:t>̀ negli atti, richiamate dall'art. 76 D.P.R. 445 del 28/12/2000,</w:t>
      </w:r>
    </w:p>
    <w:p w14:paraId="3675515E" w14:textId="77777777" w:rsidR="00F8746F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  <w:r w:rsidRPr="004214C3">
        <w:rPr>
          <w:rFonts w:ascii="Garamond" w:hAnsi="Garamond"/>
          <w:b/>
          <w:bCs/>
          <w:sz w:val="24"/>
          <w:szCs w:val="24"/>
          <w:lang w:bidi="it-IT"/>
        </w:rPr>
        <w:t>DICHIARA</w:t>
      </w:r>
    </w:p>
    <w:p w14:paraId="7FD1FF15" w14:textId="77777777" w:rsidR="00F8746F" w:rsidRPr="004214C3" w:rsidRDefault="00F8746F" w:rsidP="00F874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p w14:paraId="4DBF6155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/>
          <w:bCs/>
          <w:sz w:val="24"/>
          <w:szCs w:val="24"/>
          <w:lang w:bidi="it-IT"/>
        </w:rPr>
        <w:t>(barrare la/e voci che riguardano la/e dichiarazione/i da produrre</w:t>
      </w:r>
      <w:r w:rsidRPr="004214C3">
        <w:rPr>
          <w:rFonts w:ascii="Garamond" w:hAnsi="Garamond"/>
          <w:bCs/>
          <w:sz w:val="24"/>
          <w:szCs w:val="24"/>
          <w:lang w:bidi="it-IT"/>
        </w:rPr>
        <w:t>)</w:t>
      </w:r>
    </w:p>
    <w:p w14:paraId="4205E015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7672562C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essere nato/a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(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) il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1B60E04E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essere residente 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6E89CFCC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essere cittadino/a Italiano/a (oppure)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37F5BF8B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godere dei diritti civili e politici,</w:t>
      </w:r>
    </w:p>
    <w:p w14:paraId="69C209D7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essere iscritto/a nell'albo o elenco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54006ED9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svolgere la professione di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2FA94A55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essere docente di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in servizio presso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0C956E02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appartenere all'ordine professionale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5BA9EF02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titolo di studio posseduto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rilasciato dalla Scuola/Università</w:t>
      </w:r>
      <w:r>
        <w:rPr>
          <w:rFonts w:ascii="Garamond" w:hAnsi="Garamond"/>
          <w:bCs/>
          <w:sz w:val="24"/>
          <w:szCs w:val="24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lang w:bidi="it-IT"/>
        </w:rPr>
        <w:t>di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214306FB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qualifica professionale posseduta, titolo di specializzazione, di abilitazione, di formazione, di aggiornamento e di qualificazione tecnica</w:t>
      </w:r>
    </w:p>
    <w:p w14:paraId="236F8A33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stato di disoccupazione</w:t>
      </w:r>
    </w:p>
    <w:p w14:paraId="09159727" w14:textId="77777777" w:rsidR="00F8746F" w:rsidRPr="004214C3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lastRenderedPageBreak/>
        <w:t>di non aver riportato condanne penali e di non essere destinatario/a di provvedimenti che riguardano l'applicazione di misure di prevenzione di decisioni civili e di provvedimenti amministrativi iscritti nel casellario giudiziale ai sensi della vigente normativa;</w:t>
      </w:r>
    </w:p>
    <w:p w14:paraId="1C5477BB" w14:textId="77777777" w:rsidR="00F8746F" w:rsidRDefault="00F8746F" w:rsidP="00F8746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non essere a conoscenza di essere sottoposto a procedimenti penali</w:t>
      </w:r>
    </w:p>
    <w:p w14:paraId="430E7178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2579679B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56B44142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La presente dichiarazione non necessita dell'autentificazione della firma e sostituisce a tutti gli effetti le normali certificazioni richieste o destinate ad una pubblica amministrazione nonch</w:t>
      </w:r>
      <w:r>
        <w:rPr>
          <w:rFonts w:ascii="Garamond" w:hAnsi="Garamond"/>
          <w:bCs/>
          <w:sz w:val="24"/>
          <w:szCs w:val="24"/>
          <w:lang w:bidi="it-IT"/>
        </w:rPr>
        <w:t>é</w:t>
      </w:r>
      <w:r w:rsidRPr="004214C3">
        <w:rPr>
          <w:rFonts w:ascii="Garamond" w:hAnsi="Garamond"/>
          <w:bCs/>
          <w:sz w:val="24"/>
          <w:szCs w:val="24"/>
          <w:lang w:bidi="it-IT"/>
        </w:rPr>
        <w:t xml:space="preserve"> ai gestori di pubblici servizi e ai privati che vi consentono.</w:t>
      </w:r>
    </w:p>
    <w:p w14:paraId="5C385A4A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25965E40" w14:textId="3F9F4D2C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Data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>
        <w:rPr>
          <w:rFonts w:ascii="Garamond" w:hAnsi="Garamond"/>
          <w:bCs/>
          <w:sz w:val="24"/>
          <w:szCs w:val="24"/>
          <w:u w:val="single"/>
          <w:lang w:bidi="it-IT"/>
        </w:rPr>
        <w:t>___________________</w:t>
      </w:r>
      <w:r w:rsidRPr="004214C3">
        <w:rPr>
          <w:rFonts w:ascii="Garamond" w:hAnsi="Garamond"/>
          <w:bCs/>
          <w:sz w:val="24"/>
          <w:szCs w:val="24"/>
          <w:lang w:bidi="it-IT"/>
        </w:rPr>
        <w:tab/>
      </w:r>
    </w:p>
    <w:p w14:paraId="6BC72951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78ECB680" w14:textId="188F03F9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Firma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>
        <w:rPr>
          <w:rFonts w:ascii="Garamond" w:hAnsi="Garamond"/>
          <w:bCs/>
          <w:sz w:val="24"/>
          <w:szCs w:val="24"/>
          <w:u w:val="single"/>
          <w:lang w:bidi="it-IT"/>
        </w:rPr>
        <w:t>___________________</w:t>
      </w:r>
    </w:p>
    <w:p w14:paraId="2C2242BD" w14:textId="77777777" w:rsidR="00F8746F" w:rsidRDefault="00F8746F" w:rsidP="00F8746F"/>
    <w:p w14:paraId="343E579F" w14:textId="77777777" w:rsidR="00F8746F" w:rsidRPr="004214C3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75A7C37B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57E7CF48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13283443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59D8C4EC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73B6B812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4C8BED49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39038A64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6CABBAA5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6F623D9A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4DA76B47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5596B111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3E203719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7D04550E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70471F19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342AFFC2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24AF0723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5D8EDF42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25E205DB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151A5652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2CF6EF59" w14:textId="77777777" w:rsidR="00CE204E" w:rsidRDefault="00CE204E" w:rsidP="00F8746F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bidi="it-IT"/>
        </w:rPr>
      </w:pPr>
    </w:p>
    <w:p w14:paraId="2D538F99" w14:textId="77777777" w:rsidR="00CE204E" w:rsidRDefault="00CE204E" w:rsidP="00F8746F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bidi="it-IT"/>
        </w:rPr>
      </w:pPr>
    </w:p>
    <w:p w14:paraId="3D4AC4A0" w14:textId="77777777" w:rsidR="00CE204E" w:rsidRDefault="00CE204E" w:rsidP="00F8746F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bidi="it-IT"/>
        </w:rPr>
      </w:pPr>
    </w:p>
    <w:p w14:paraId="3C194B85" w14:textId="79B8B027" w:rsidR="00F8746F" w:rsidRPr="00F8746F" w:rsidRDefault="00F8746F" w:rsidP="00F8746F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bidi="it-IT"/>
        </w:rPr>
      </w:pPr>
      <w:r w:rsidRPr="00F8746F">
        <w:rPr>
          <w:rFonts w:ascii="Garamond" w:hAnsi="Garamond"/>
          <w:b/>
          <w:sz w:val="24"/>
          <w:szCs w:val="24"/>
          <w:lang w:bidi="it-IT"/>
        </w:rPr>
        <w:t>Allegato C</w:t>
      </w:r>
      <w:r w:rsidRPr="00F8746F">
        <w:rPr>
          <w:rFonts w:ascii="Garamond" w:hAnsi="Garamond"/>
          <w:b/>
          <w:sz w:val="24"/>
          <w:szCs w:val="24"/>
          <w:lang w:bidi="it-IT"/>
        </w:rPr>
        <w:tab/>
      </w:r>
      <w:r w:rsidRPr="00F8746F">
        <w:rPr>
          <w:rFonts w:ascii="Garamond" w:hAnsi="Garamond"/>
          <w:b/>
          <w:sz w:val="24"/>
          <w:szCs w:val="24"/>
          <w:lang w:bidi="it-IT"/>
        </w:rPr>
        <w:tab/>
      </w:r>
      <w:r w:rsidRPr="00F8746F">
        <w:rPr>
          <w:rFonts w:ascii="Garamond" w:hAnsi="Garamond"/>
          <w:b/>
          <w:sz w:val="24"/>
          <w:szCs w:val="24"/>
          <w:lang w:bidi="it-IT"/>
        </w:rPr>
        <w:tab/>
      </w:r>
      <w:r w:rsidRPr="00F8746F">
        <w:rPr>
          <w:rFonts w:ascii="Garamond" w:hAnsi="Garamond"/>
          <w:b/>
          <w:sz w:val="24"/>
          <w:szCs w:val="24"/>
          <w:lang w:bidi="it-IT"/>
        </w:rPr>
        <w:tab/>
      </w:r>
      <w:r w:rsidRPr="00F8746F">
        <w:rPr>
          <w:rFonts w:ascii="Garamond" w:hAnsi="Garamond"/>
          <w:b/>
          <w:sz w:val="24"/>
          <w:szCs w:val="24"/>
          <w:lang w:bidi="it-IT"/>
        </w:rPr>
        <w:tab/>
      </w:r>
      <w:r w:rsidRPr="00F8746F">
        <w:rPr>
          <w:rFonts w:ascii="Garamond" w:hAnsi="Garamond"/>
          <w:b/>
          <w:sz w:val="24"/>
          <w:szCs w:val="24"/>
          <w:lang w:bidi="it-IT"/>
        </w:rPr>
        <w:tab/>
      </w:r>
      <w:r w:rsidRPr="00F8746F">
        <w:rPr>
          <w:rFonts w:ascii="Garamond" w:hAnsi="Garamond"/>
          <w:b/>
          <w:sz w:val="24"/>
          <w:szCs w:val="24"/>
          <w:lang w:bidi="it-IT"/>
        </w:rPr>
        <w:tab/>
      </w:r>
      <w:r w:rsidRPr="00F8746F">
        <w:rPr>
          <w:rFonts w:ascii="Garamond" w:hAnsi="Garamond"/>
          <w:b/>
          <w:sz w:val="24"/>
          <w:szCs w:val="24"/>
          <w:lang w:bidi="it-IT"/>
        </w:rPr>
        <w:tab/>
      </w:r>
      <w:r w:rsidRPr="00F8746F">
        <w:rPr>
          <w:rFonts w:ascii="Garamond" w:hAnsi="Garamond"/>
          <w:b/>
          <w:sz w:val="24"/>
          <w:szCs w:val="24"/>
          <w:lang w:bidi="it-IT"/>
        </w:rPr>
        <w:tab/>
      </w:r>
    </w:p>
    <w:p w14:paraId="3172EF2E" w14:textId="20F31D01" w:rsidR="00F8746F" w:rsidRPr="00C1645C" w:rsidRDefault="00F53A44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Alla Dirigente Scolastica</w:t>
      </w:r>
    </w:p>
    <w:p w14:paraId="214E8497" w14:textId="21DB1591" w:rsidR="00F8746F" w:rsidRPr="00C1645C" w:rsidRDefault="00F8746F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Circolo Didattico “San Francesco”</w:t>
      </w:r>
    </w:p>
    <w:p w14:paraId="5C415644" w14:textId="1162EFCE" w:rsidR="00F8746F" w:rsidRPr="00C1645C" w:rsidRDefault="00F8746F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 w:rsidRPr="00C1645C">
        <w:rPr>
          <w:rFonts w:ascii="Garamond" w:hAnsi="Garamond"/>
          <w:bCs/>
          <w:sz w:val="24"/>
          <w:szCs w:val="24"/>
          <w:lang w:bidi="it-IT"/>
        </w:rPr>
        <w:t xml:space="preserve">Via </w:t>
      </w:r>
      <w:r>
        <w:rPr>
          <w:rFonts w:ascii="Garamond" w:hAnsi="Garamond"/>
          <w:bCs/>
          <w:sz w:val="24"/>
          <w:szCs w:val="24"/>
          <w:lang w:bidi="it-IT"/>
        </w:rPr>
        <w:t>Calabria, 195</w:t>
      </w:r>
    </w:p>
    <w:p w14:paraId="51975E7F" w14:textId="43663735" w:rsidR="00F8746F" w:rsidRPr="00C1645C" w:rsidRDefault="00F8746F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71016 San Severo</w:t>
      </w:r>
      <w:r w:rsidRPr="00C1645C">
        <w:rPr>
          <w:rFonts w:ascii="Garamond" w:hAnsi="Garamond"/>
          <w:bCs/>
          <w:sz w:val="24"/>
          <w:szCs w:val="24"/>
          <w:lang w:bidi="it-IT"/>
        </w:rPr>
        <w:t xml:space="preserve"> (FG)</w:t>
      </w:r>
    </w:p>
    <w:p w14:paraId="37110847" w14:textId="769CF1A9" w:rsidR="00F8746F" w:rsidRDefault="00F8746F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 w:rsidRPr="00C1645C">
        <w:rPr>
          <w:rFonts w:ascii="Garamond" w:hAnsi="Garamond"/>
          <w:bCs/>
          <w:sz w:val="24"/>
          <w:szCs w:val="24"/>
          <w:lang w:bidi="it-IT"/>
        </w:rPr>
        <w:t xml:space="preserve">PEC </w:t>
      </w:r>
      <w:hyperlink r:id="rId8" w:history="1">
        <w:r w:rsidRPr="00FB7E64">
          <w:rPr>
            <w:rStyle w:val="Collegamentoipertestuale"/>
            <w:rFonts w:ascii="Garamond" w:hAnsi="Garamond"/>
            <w:bCs/>
            <w:sz w:val="24"/>
            <w:szCs w:val="24"/>
            <w:lang w:bidi="it-IT"/>
          </w:rPr>
          <w:t>fgee106002@pec.istruzione.it</w:t>
        </w:r>
      </w:hyperlink>
    </w:p>
    <w:p w14:paraId="137768CF" w14:textId="77777777" w:rsidR="00F8746F" w:rsidRPr="00C1645C" w:rsidRDefault="00F8746F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</w:p>
    <w:p w14:paraId="237752FA" w14:textId="77777777" w:rsidR="00F8746F" w:rsidRPr="00C1645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33B709BA" w14:textId="77777777" w:rsidR="00F8746F" w:rsidRPr="00C1645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0FFCF44C" w14:textId="77777777" w:rsidR="00F8746F" w:rsidRPr="00C1645C" w:rsidRDefault="00F8746F" w:rsidP="00F8746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bidi="it-IT"/>
        </w:rPr>
      </w:pPr>
      <w:r w:rsidRPr="00B12062">
        <w:rPr>
          <w:rFonts w:ascii="Garamond" w:hAnsi="Garamond"/>
          <w:b/>
          <w:sz w:val="24"/>
          <w:szCs w:val="24"/>
          <w:lang w:bidi="it-IT"/>
        </w:rPr>
        <w:t>TABELLA DI AUTOVALUTAZIONE TITOLI ED EPERIENZE PROFESSIONALI</w:t>
      </w:r>
    </w:p>
    <w:p w14:paraId="7634C546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2" w:name="_Hlk161140378"/>
      <w:r>
        <w:rPr>
          <w:rFonts w:ascii="Garamond" w:hAnsi="Garamond"/>
          <w:sz w:val="24"/>
          <w:szCs w:val="24"/>
        </w:rPr>
        <w:t xml:space="preserve">Avviso pubblico, </w:t>
      </w:r>
      <w:r>
        <w:rPr>
          <w:rFonts w:ascii="Garamond" w:hAnsi="Garamond"/>
          <w:b/>
          <w:sz w:val="24"/>
          <w:szCs w:val="24"/>
        </w:rPr>
        <w:t xml:space="preserve">per la selezione </w:t>
      </w:r>
      <w:bookmarkStart w:id="3" w:name="_Hlk161140145"/>
      <w:r w:rsidRPr="008A13B4">
        <w:rPr>
          <w:rFonts w:ascii="Garamond" w:hAnsi="Garamond"/>
          <w:b/>
          <w:sz w:val="24"/>
          <w:szCs w:val="24"/>
        </w:rPr>
        <w:t>di n. 01 TUTOR tra il personale interno e di n. 01 Esperto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B637CE">
        <w:rPr>
          <w:rFonts w:ascii="Garamond" w:hAnsi="Garamond"/>
          <w:bCs/>
          <w:sz w:val="24"/>
          <w:szCs w:val="24"/>
        </w:rPr>
        <w:t>tra il personale interno all’Istituzione ed in via subordinata tra il personale dipendente di altra Pubblica Amministrazione o in mancanza tra il personale esterno all’Istituzione per il conferimento di incarichi individuali mediante procedura comparativa dei curricula vitae e professionali relativa</w:t>
      </w:r>
      <w:r>
        <w:rPr>
          <w:rFonts w:ascii="Garamond" w:hAnsi="Garamond"/>
          <w:bCs/>
          <w:sz w:val="24"/>
          <w:szCs w:val="24"/>
        </w:rPr>
        <w:t xml:space="preserve"> al </w:t>
      </w:r>
      <w:r w:rsidRPr="008A13B4">
        <w:rPr>
          <w:rFonts w:ascii="Garamond" w:hAnsi="Garamond"/>
          <w:b/>
          <w:bCs/>
          <w:sz w:val="24"/>
          <w:szCs w:val="24"/>
        </w:rPr>
        <w:t>PIANO NAZIONALE DI RIPRESA E RESILIENZA MISSIONE 4: ISTRUZIONE E RICERCA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A13B4">
        <w:rPr>
          <w:rFonts w:ascii="Garamond" w:hAnsi="Garamond"/>
          <w:sz w:val="24"/>
          <w:szCs w:val="24"/>
        </w:rPr>
        <w:t>Componente 1 – Potenziamento dell’offerta dei servizi di istruzione: dagli asili nido alle Università Investimento 2.1: Didattica digitale integrata e formazione alla transizione digitale per il personale Scolastico Formazione del personale scolastico per la transizione digitale (D.M. 66/2023)</w:t>
      </w:r>
    </w:p>
    <w:p w14:paraId="29BF4D8B" w14:textId="77777777" w:rsidR="00F53A44" w:rsidRPr="008A13B4" w:rsidRDefault="00F53A44" w:rsidP="00F8746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80FB13" w14:textId="7E760267" w:rsidR="00F8746F" w:rsidRPr="00F53A44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53A44">
        <w:rPr>
          <w:rFonts w:ascii="Garamond" w:hAnsi="Garamond"/>
          <w:b/>
          <w:bCs/>
          <w:sz w:val="24"/>
          <w:szCs w:val="24"/>
        </w:rPr>
        <w:t xml:space="preserve">CUP: </w:t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="00F53A44" w:rsidRPr="00F53A44">
        <w:rPr>
          <w:rFonts w:ascii="Garamond" w:hAnsi="Garamond"/>
          <w:b/>
          <w:bCs/>
          <w:sz w:val="24"/>
          <w:szCs w:val="24"/>
        </w:rPr>
        <w:t>J74D23002040006</w:t>
      </w:r>
    </w:p>
    <w:p w14:paraId="2C2CF06E" w14:textId="3D42DB6C" w:rsidR="00F8746F" w:rsidRPr="00F53A44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53A44">
        <w:rPr>
          <w:rFonts w:ascii="Garamond" w:hAnsi="Garamond"/>
          <w:b/>
          <w:bCs/>
          <w:sz w:val="24"/>
          <w:szCs w:val="24"/>
        </w:rPr>
        <w:t>CODICE PROGETTO:</w:t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="00F53A44" w:rsidRPr="00F53A44">
        <w:rPr>
          <w:rFonts w:ascii="Garamond" w:hAnsi="Garamond"/>
          <w:b/>
          <w:bCs/>
          <w:sz w:val="24"/>
          <w:szCs w:val="24"/>
        </w:rPr>
        <w:t>M4C1I2.1-2023-1222-P-33636</w:t>
      </w:r>
      <w:r w:rsidRPr="00F53A44">
        <w:rPr>
          <w:rFonts w:ascii="Garamond" w:hAnsi="Garamond"/>
          <w:b/>
          <w:bCs/>
          <w:sz w:val="24"/>
          <w:szCs w:val="24"/>
        </w:rPr>
        <w:tab/>
      </w:r>
    </w:p>
    <w:p w14:paraId="53106E59" w14:textId="6604D20C" w:rsidR="00F8746F" w:rsidRPr="00F53A44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53A44">
        <w:rPr>
          <w:rFonts w:ascii="Garamond" w:hAnsi="Garamond"/>
          <w:b/>
          <w:bCs/>
          <w:sz w:val="24"/>
          <w:szCs w:val="24"/>
        </w:rPr>
        <w:t xml:space="preserve">TITOLO PROGETTO: </w:t>
      </w:r>
      <w:r w:rsidRPr="00F53A44">
        <w:rPr>
          <w:rFonts w:ascii="Garamond" w:hAnsi="Garamond"/>
          <w:b/>
          <w:bCs/>
          <w:sz w:val="24"/>
          <w:szCs w:val="24"/>
        </w:rPr>
        <w:tab/>
        <w:t>“</w:t>
      </w:r>
      <w:proofErr w:type="spellStart"/>
      <w:r w:rsidR="00F53A44" w:rsidRPr="00F53A44">
        <w:rPr>
          <w:rFonts w:ascii="Garamond" w:hAnsi="Garamond"/>
          <w:b/>
          <w:bCs/>
          <w:sz w:val="24"/>
          <w:szCs w:val="24"/>
        </w:rPr>
        <w:t>DigitalEdu</w:t>
      </w:r>
      <w:proofErr w:type="spellEnd"/>
      <w:r w:rsidRPr="00F53A44">
        <w:rPr>
          <w:rFonts w:ascii="Garamond" w:hAnsi="Garamond"/>
          <w:b/>
          <w:bCs/>
          <w:sz w:val="24"/>
          <w:szCs w:val="24"/>
        </w:rPr>
        <w:t>”</w:t>
      </w:r>
      <w:bookmarkEnd w:id="2"/>
    </w:p>
    <w:bookmarkEnd w:id="3"/>
    <w:p w14:paraId="386623A0" w14:textId="77777777" w:rsidR="00F8746F" w:rsidRPr="00F53A44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41717C0E" w14:textId="77777777" w:rsidR="00F8746F" w:rsidRPr="00B12062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>Il/La sottoscritto/a ________________________________________________________________</w:t>
      </w:r>
    </w:p>
    <w:p w14:paraId="39B0F124" w14:textId="77777777" w:rsidR="00F8746F" w:rsidRPr="00B12062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>Codice fiscale _____________________________________________________________________</w:t>
      </w:r>
    </w:p>
    <w:p w14:paraId="541FB391" w14:textId="77777777" w:rsidR="00F8746F" w:rsidRPr="00B12062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>nato/a________________________________________ il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lang w:bidi="it-IT"/>
        </w:rPr>
        <w:t>/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lang w:bidi="it-IT"/>
        </w:rPr>
        <w:t>/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lang w:bidi="it-IT"/>
        </w:rPr>
        <w:t xml:space="preserve"> prov.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5F389212" w14:textId="77777777" w:rsidR="00F8746F" w:rsidRPr="00B12062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 xml:space="preserve">Residente in </w:t>
      </w:r>
      <w:proofErr w:type="spellStart"/>
      <w:r w:rsidRPr="00B12062">
        <w:rPr>
          <w:rFonts w:ascii="Garamond" w:hAnsi="Garamond"/>
          <w:bCs/>
          <w:sz w:val="24"/>
          <w:szCs w:val="24"/>
          <w:lang w:bidi="it-IT"/>
        </w:rPr>
        <w:t>cap</w:t>
      </w:r>
      <w:proofErr w:type="spellEnd"/>
      <w:r w:rsidRPr="00B12062">
        <w:rPr>
          <w:rFonts w:ascii="Garamond" w:hAnsi="Garamond"/>
          <w:bCs/>
          <w:sz w:val="24"/>
          <w:szCs w:val="24"/>
          <w:lang w:bidi="it-IT"/>
        </w:rPr>
        <w:t>___</w:t>
      </w:r>
      <w:proofErr w:type="gramStart"/>
      <w:r w:rsidRPr="00B12062">
        <w:rPr>
          <w:rFonts w:ascii="Garamond" w:hAnsi="Garamond"/>
          <w:bCs/>
          <w:sz w:val="24"/>
          <w:szCs w:val="24"/>
          <w:lang w:bidi="it-IT"/>
        </w:rPr>
        <w:t>_  Via</w:t>
      </w:r>
      <w:proofErr w:type="gramEnd"/>
      <w:r w:rsidRPr="00B12062">
        <w:rPr>
          <w:rFonts w:ascii="Garamond" w:hAnsi="Garamond"/>
          <w:bCs/>
          <w:sz w:val="24"/>
          <w:szCs w:val="24"/>
          <w:lang w:bidi="it-IT"/>
        </w:rPr>
        <w:t>___________________________________________</w:t>
      </w:r>
    </w:p>
    <w:p w14:paraId="1848B8EC" w14:textId="77777777" w:rsidR="00F8746F" w:rsidRPr="00B12062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proofErr w:type="spellStart"/>
      <w:r w:rsidRPr="00B12062">
        <w:rPr>
          <w:rFonts w:ascii="Garamond" w:hAnsi="Garamond"/>
          <w:bCs/>
          <w:sz w:val="24"/>
          <w:szCs w:val="24"/>
          <w:lang w:bidi="it-IT"/>
        </w:rPr>
        <w:t>tel</w:t>
      </w:r>
      <w:proofErr w:type="spellEnd"/>
      <w:r w:rsidRPr="00B12062">
        <w:rPr>
          <w:rFonts w:ascii="Garamond" w:hAnsi="Garamond"/>
          <w:bCs/>
          <w:sz w:val="24"/>
          <w:szCs w:val="24"/>
          <w:lang w:bidi="it-IT"/>
        </w:rPr>
        <w:t>/</w:t>
      </w:r>
      <w:proofErr w:type="spellStart"/>
      <w:r w:rsidRPr="00B12062">
        <w:rPr>
          <w:rFonts w:ascii="Garamond" w:hAnsi="Garamond"/>
          <w:bCs/>
          <w:sz w:val="24"/>
          <w:szCs w:val="24"/>
          <w:lang w:bidi="it-IT"/>
        </w:rPr>
        <w:t>cell</w:t>
      </w:r>
      <w:proofErr w:type="spellEnd"/>
      <w:r w:rsidRPr="00B12062">
        <w:rPr>
          <w:rFonts w:ascii="Garamond" w:hAnsi="Garamond"/>
          <w:bCs/>
          <w:sz w:val="24"/>
          <w:szCs w:val="24"/>
          <w:lang w:bidi="it-IT"/>
        </w:rPr>
        <w:t>.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38EAFD4B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E-mail: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proofErr w:type="gramStart"/>
      <w:r w:rsidRPr="002D5354">
        <w:rPr>
          <w:rFonts w:ascii="Garamond" w:hAnsi="Garamond"/>
          <w:bCs/>
          <w:sz w:val="24"/>
          <w:szCs w:val="24"/>
          <w:lang w:bidi="it-IT"/>
        </w:rPr>
        <w:t>PEC:_</w:t>
      </w:r>
      <w:proofErr w:type="gramEnd"/>
      <w:r w:rsidRPr="002D5354">
        <w:rPr>
          <w:rFonts w:ascii="Garamond" w:hAnsi="Garamond"/>
          <w:bCs/>
          <w:sz w:val="24"/>
          <w:szCs w:val="24"/>
          <w:lang w:bidi="it-IT"/>
        </w:rPr>
        <w:t>_____________________________________</w:t>
      </w:r>
    </w:p>
    <w:p w14:paraId="2A03EBA2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>Se personale dipendente in altra Pubblica Amministrazione:</w:t>
      </w:r>
    </w:p>
    <w:p w14:paraId="737360F8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 xml:space="preserve">In servizio presso la scuola _________________________________________________________ </w:t>
      </w:r>
    </w:p>
    <w:p w14:paraId="2C5BEFFF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>In qualità di _____________________________________________________________________</w:t>
      </w:r>
    </w:p>
    <w:p w14:paraId="5E12E4AC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15DB8EED" w14:textId="77777777" w:rsidR="00F8746F" w:rsidRDefault="00F8746F" w:rsidP="00F8746F">
      <w:pPr>
        <w:spacing w:after="0" w:line="240" w:lineRule="auto"/>
        <w:jc w:val="center"/>
        <w:rPr>
          <w:rFonts w:ascii="Garamond" w:hAnsi="Garamond"/>
          <w:bCs/>
          <w:sz w:val="24"/>
          <w:szCs w:val="24"/>
          <w:lang w:bidi="it-IT"/>
        </w:rPr>
      </w:pPr>
    </w:p>
    <w:p w14:paraId="0D939135" w14:textId="25D88320" w:rsidR="00F8746F" w:rsidRDefault="00F8746F" w:rsidP="00CE204E">
      <w:pPr>
        <w:spacing w:after="0" w:line="240" w:lineRule="auto"/>
        <w:jc w:val="center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DICHIARA</w:t>
      </w:r>
    </w:p>
    <w:p w14:paraId="71365373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4FB8D877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In relazione ai titoli ed alle esperienze professionali posseduti, di aver diritto ai seguenti punteggi:</w:t>
      </w:r>
    </w:p>
    <w:p w14:paraId="01552580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/>
          <w:color w:val="00B050"/>
          <w:sz w:val="24"/>
          <w:szCs w:val="24"/>
          <w:lang w:bidi="it-IT"/>
        </w:rPr>
      </w:pPr>
      <w:r w:rsidRPr="008E65EC">
        <w:rPr>
          <w:rFonts w:ascii="Garamond" w:hAnsi="Garamond"/>
          <w:b/>
          <w:color w:val="00B050"/>
          <w:sz w:val="24"/>
          <w:szCs w:val="24"/>
          <w:lang w:bidi="it-IT"/>
        </w:rPr>
        <w:lastRenderedPageBreak/>
        <w:t>FIGURA DI ESPERTO</w:t>
      </w:r>
    </w:p>
    <w:p w14:paraId="38409856" w14:textId="77777777" w:rsidR="00CE204E" w:rsidRPr="008E65EC" w:rsidRDefault="00CE204E" w:rsidP="00F8746F">
      <w:pPr>
        <w:spacing w:after="0" w:line="240" w:lineRule="auto"/>
        <w:jc w:val="both"/>
        <w:rPr>
          <w:rFonts w:ascii="Garamond" w:hAnsi="Garamond"/>
          <w:b/>
          <w:color w:val="00B050"/>
          <w:sz w:val="24"/>
          <w:szCs w:val="24"/>
          <w:lang w:bidi="it-IT"/>
        </w:rPr>
      </w:pPr>
    </w:p>
    <w:tbl>
      <w:tblPr>
        <w:tblpPr w:leftFromText="142" w:rightFromText="142" w:vertAnchor="text" w:horzAnchor="margin" w:tblpY="42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2"/>
        <w:gridCol w:w="712"/>
        <w:gridCol w:w="1076"/>
        <w:gridCol w:w="1498"/>
      </w:tblGrid>
      <w:tr w:rsidR="00F8746F" w:rsidRPr="006C3BBD" w14:paraId="0124A4CA" w14:textId="77777777" w:rsidTr="00FC471A">
        <w:trPr>
          <w:trHeight w:val="762"/>
        </w:trPr>
        <w:tc>
          <w:tcPr>
            <w:tcW w:w="3635" w:type="pct"/>
          </w:tcPr>
          <w:p w14:paraId="3A8C51ED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  <w:r w:rsidRPr="006C3BBD">
              <w:rPr>
                <w:rFonts w:ascii="Garamond" w:hAnsi="Garamond"/>
                <w:b/>
                <w:bCs/>
                <w:lang w:bidi="it-IT"/>
              </w:rPr>
              <w:t>TITOLI CULTURALI</w:t>
            </w:r>
          </w:p>
        </w:tc>
        <w:tc>
          <w:tcPr>
            <w:tcW w:w="455" w:type="pct"/>
          </w:tcPr>
          <w:p w14:paraId="342FD44E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  <w:r w:rsidRPr="006C3BBD">
              <w:rPr>
                <w:rFonts w:ascii="Garamond" w:hAnsi="Garamond"/>
                <w:b/>
                <w:bCs/>
                <w:lang w:bidi="it-IT"/>
              </w:rPr>
              <w:t xml:space="preserve">Max </w:t>
            </w:r>
          </w:p>
          <w:p w14:paraId="29F08629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  <w:r>
              <w:rPr>
                <w:rFonts w:ascii="Garamond" w:hAnsi="Garamond"/>
                <w:b/>
                <w:bCs/>
                <w:lang w:bidi="it-IT"/>
              </w:rPr>
              <w:t>40</w:t>
            </w:r>
            <w:r w:rsidRPr="006C3BBD">
              <w:rPr>
                <w:rFonts w:ascii="Garamond" w:hAnsi="Garamond"/>
                <w:b/>
                <w:bCs/>
                <w:lang w:bidi="it-IT"/>
              </w:rPr>
              <w:t xml:space="preserve"> punti</w:t>
            </w:r>
          </w:p>
        </w:tc>
        <w:tc>
          <w:tcPr>
            <w:tcW w:w="455" w:type="pct"/>
          </w:tcPr>
          <w:p w14:paraId="0B5793DC" w14:textId="77777777" w:rsidR="00F8746F" w:rsidRPr="008E65EC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color w:val="0070C0"/>
                <w:lang w:bidi="it-IT"/>
              </w:rPr>
            </w:pPr>
            <w:r w:rsidRPr="008E65EC">
              <w:rPr>
                <w:rFonts w:ascii="Garamond" w:hAnsi="Garamond"/>
                <w:color w:val="0070C0"/>
                <w:lang w:bidi="it-IT"/>
              </w:rPr>
              <w:t>Punteggio a cura del candidato</w:t>
            </w:r>
          </w:p>
        </w:tc>
        <w:tc>
          <w:tcPr>
            <w:tcW w:w="455" w:type="pct"/>
          </w:tcPr>
          <w:p w14:paraId="39D024E8" w14:textId="77777777" w:rsidR="00F8746F" w:rsidRPr="008E65EC" w:rsidRDefault="00F8746F" w:rsidP="00FC471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  <w:lang w:bidi="it-IT"/>
              </w:rPr>
            </w:pPr>
            <w:r w:rsidRPr="008E65EC">
              <w:rPr>
                <w:rFonts w:ascii="Garamond" w:hAnsi="Garamond"/>
                <w:b/>
                <w:bCs/>
                <w:color w:val="FF0000"/>
                <w:lang w:bidi="it-IT"/>
              </w:rPr>
              <w:t>Riservato al Dirigente Scolastico o alla Commissione</w:t>
            </w:r>
          </w:p>
        </w:tc>
      </w:tr>
    </w:tbl>
    <w:p w14:paraId="4C2C61A1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6F81FC20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tbl>
      <w:tblPr>
        <w:tblpPr w:leftFromText="142" w:rightFromText="142" w:vertAnchor="text" w:horzAnchor="margin" w:tblpY="42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0"/>
        <w:gridCol w:w="876"/>
        <w:gridCol w:w="876"/>
        <w:gridCol w:w="876"/>
      </w:tblGrid>
      <w:tr w:rsidR="00F8746F" w:rsidRPr="006C3BBD" w14:paraId="6070B763" w14:textId="77777777" w:rsidTr="00FC471A">
        <w:trPr>
          <w:trHeight w:val="2052"/>
        </w:trPr>
        <w:tc>
          <w:tcPr>
            <w:tcW w:w="3635" w:type="pct"/>
          </w:tcPr>
          <w:p w14:paraId="63750FEF" w14:textId="77777777" w:rsidR="00F8746F" w:rsidRPr="006C3BBD" w:rsidRDefault="00F8746F" w:rsidP="00FC471A">
            <w:pPr>
              <w:spacing w:after="0" w:line="240" w:lineRule="auto"/>
              <w:ind w:left="720"/>
              <w:jc w:val="both"/>
              <w:rPr>
                <w:rFonts w:ascii="Garamond" w:hAnsi="Garamond"/>
                <w:b/>
                <w:lang w:bidi="it-IT"/>
              </w:rPr>
            </w:pPr>
            <w:r w:rsidRPr="006C3BBD">
              <w:rPr>
                <w:rFonts w:ascii="Garamond" w:hAnsi="Garamond"/>
                <w:b/>
                <w:lang w:bidi="it-IT"/>
              </w:rPr>
              <w:t>Titolo richiesto per la presentazione della candidatura:</w:t>
            </w:r>
          </w:p>
          <w:p w14:paraId="1CF12131" w14:textId="77777777" w:rsidR="00F8746F" w:rsidRPr="006C3BBD" w:rsidRDefault="00F8746F" w:rsidP="00F874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t xml:space="preserve">Laurea quinquennale/vecchio ordinamento </w:t>
            </w:r>
            <w:r>
              <w:rPr>
                <w:rFonts w:ascii="Garamond" w:hAnsi="Garamond"/>
                <w:bCs/>
                <w:lang w:bidi="it-IT"/>
              </w:rPr>
              <w:t>attinente agli ambiti disciplinari oggetto dell’avviso p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er </w:t>
            </w:r>
            <w:r>
              <w:rPr>
                <w:rFonts w:ascii="Garamond" w:hAnsi="Garamond"/>
                <w:bCs/>
                <w:lang w:bidi="it-IT"/>
              </w:rPr>
              <w:t xml:space="preserve">il quale </w:t>
            </w:r>
            <w:r w:rsidRPr="006C3BBD">
              <w:rPr>
                <w:rFonts w:ascii="Garamond" w:hAnsi="Garamond"/>
                <w:bCs/>
                <w:lang w:bidi="it-IT"/>
              </w:rPr>
              <w:t>si presenta la candidatura</w:t>
            </w:r>
          </w:p>
          <w:p w14:paraId="6993055A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t xml:space="preserve">            voto da 66 a 80       </w:t>
            </w:r>
            <w:r>
              <w:rPr>
                <w:rFonts w:ascii="Garamond" w:hAnsi="Garamond"/>
                <w:bCs/>
                <w:lang w:bidi="it-IT"/>
              </w:rPr>
              <w:t xml:space="preserve">   </w:t>
            </w:r>
            <w:r w:rsidRPr="006C3BBD">
              <w:rPr>
                <w:rFonts w:ascii="Garamond" w:hAnsi="Garamond"/>
                <w:bCs/>
                <w:lang w:bidi="it-IT"/>
              </w:rPr>
              <w:t>Punti   4</w:t>
            </w:r>
          </w:p>
          <w:p w14:paraId="48414282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t xml:space="preserve">            voto da 81 a 90       </w:t>
            </w:r>
            <w:r>
              <w:rPr>
                <w:rFonts w:ascii="Garamond" w:hAnsi="Garamond"/>
                <w:bCs/>
                <w:lang w:bidi="it-IT"/>
              </w:rPr>
              <w:t xml:space="preserve">   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Punti   </w:t>
            </w:r>
            <w:r>
              <w:rPr>
                <w:rFonts w:ascii="Garamond" w:hAnsi="Garamond"/>
                <w:bCs/>
                <w:lang w:bidi="it-IT"/>
              </w:rPr>
              <w:t>5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 </w:t>
            </w:r>
          </w:p>
          <w:p w14:paraId="0AA155E3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t xml:space="preserve">            voto da 91a100       </w:t>
            </w:r>
            <w:r>
              <w:rPr>
                <w:rFonts w:ascii="Garamond" w:hAnsi="Garamond"/>
                <w:bCs/>
                <w:lang w:bidi="it-IT"/>
              </w:rPr>
              <w:t xml:space="preserve">   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Punti   </w:t>
            </w:r>
            <w:r>
              <w:rPr>
                <w:rFonts w:ascii="Garamond" w:hAnsi="Garamond"/>
                <w:bCs/>
                <w:lang w:bidi="it-IT"/>
              </w:rPr>
              <w:t>6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 </w:t>
            </w:r>
          </w:p>
          <w:p w14:paraId="6A68A514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t xml:space="preserve">            voto da 100 a110    </w:t>
            </w:r>
            <w:r>
              <w:rPr>
                <w:rFonts w:ascii="Garamond" w:hAnsi="Garamond"/>
                <w:bCs/>
                <w:lang w:bidi="it-IT"/>
              </w:rPr>
              <w:t xml:space="preserve">   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Punti </w:t>
            </w:r>
            <w:r>
              <w:rPr>
                <w:rFonts w:ascii="Garamond" w:hAnsi="Garamond"/>
                <w:bCs/>
                <w:lang w:bidi="it-IT"/>
              </w:rPr>
              <w:t xml:space="preserve">  9</w:t>
            </w:r>
          </w:p>
          <w:p w14:paraId="4B91D245" w14:textId="77777777" w:rsidR="00F8746F" w:rsidRPr="00F47CBB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t xml:space="preserve">            voto 110 e lode       </w:t>
            </w:r>
            <w:r>
              <w:rPr>
                <w:rFonts w:ascii="Garamond" w:hAnsi="Garamond"/>
                <w:bCs/>
                <w:lang w:bidi="it-IT"/>
              </w:rPr>
              <w:t xml:space="preserve">   </w:t>
            </w:r>
            <w:r w:rsidRPr="006C3BBD">
              <w:rPr>
                <w:rFonts w:ascii="Garamond" w:hAnsi="Garamond"/>
                <w:bCs/>
                <w:lang w:bidi="it-IT"/>
              </w:rPr>
              <w:t>Punti 1</w:t>
            </w:r>
            <w:r>
              <w:rPr>
                <w:rFonts w:ascii="Garamond" w:hAnsi="Garamond"/>
                <w:bCs/>
                <w:lang w:bidi="it-IT"/>
              </w:rPr>
              <w:t>0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 </w:t>
            </w:r>
          </w:p>
        </w:tc>
        <w:tc>
          <w:tcPr>
            <w:tcW w:w="455" w:type="pct"/>
          </w:tcPr>
          <w:p w14:paraId="343C9163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  <w:p w14:paraId="12A24129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  <w:p w14:paraId="75AA6C3A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t xml:space="preserve">Max </w:t>
            </w:r>
          </w:p>
          <w:p w14:paraId="2606DEF7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proofErr w:type="spellStart"/>
            <w:r w:rsidRPr="006C3BBD">
              <w:rPr>
                <w:rFonts w:ascii="Garamond" w:hAnsi="Garamond"/>
                <w:bCs/>
                <w:lang w:bidi="it-IT"/>
              </w:rPr>
              <w:t>Pt</w:t>
            </w:r>
            <w:proofErr w:type="spellEnd"/>
            <w:r w:rsidRPr="006C3BBD">
              <w:rPr>
                <w:rFonts w:ascii="Garamond" w:hAnsi="Garamond"/>
                <w:bCs/>
                <w:lang w:bidi="it-IT"/>
              </w:rPr>
              <w:t>. 1</w:t>
            </w:r>
            <w:r>
              <w:rPr>
                <w:rFonts w:ascii="Garamond" w:hAnsi="Garamond"/>
                <w:bCs/>
                <w:lang w:bidi="it-IT"/>
              </w:rPr>
              <w:t>0</w:t>
            </w:r>
          </w:p>
        </w:tc>
        <w:tc>
          <w:tcPr>
            <w:tcW w:w="455" w:type="pct"/>
          </w:tcPr>
          <w:p w14:paraId="70A460CD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  <w:tc>
          <w:tcPr>
            <w:tcW w:w="455" w:type="pct"/>
          </w:tcPr>
          <w:p w14:paraId="6D2285B7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</w:tr>
      <w:tr w:rsidR="00F8746F" w14:paraId="1675F445" w14:textId="77777777" w:rsidTr="00FC471A">
        <w:trPr>
          <w:trHeight w:val="422"/>
        </w:trPr>
        <w:tc>
          <w:tcPr>
            <w:tcW w:w="3635" w:type="pct"/>
          </w:tcPr>
          <w:p w14:paraId="5F383F2F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>
              <w:rPr>
                <w:rFonts w:ascii="Garamond" w:hAnsi="Garamond"/>
                <w:bCs/>
                <w:lang w:bidi="it-IT"/>
              </w:rPr>
              <w:t>Formazione sulle nuove metodologie didattiche e innovative per l’insegnamento e l’apprendimento (punti 5 per ogni titolo fino ad un massimo di punti 20)</w:t>
            </w:r>
          </w:p>
        </w:tc>
        <w:tc>
          <w:tcPr>
            <w:tcW w:w="455" w:type="pct"/>
          </w:tcPr>
          <w:p w14:paraId="0BDCCF56" w14:textId="77777777" w:rsidR="00F8746F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>
              <w:rPr>
                <w:rFonts w:ascii="Garamond" w:hAnsi="Garamond"/>
                <w:bCs/>
                <w:lang w:bidi="it-IT"/>
              </w:rPr>
              <w:t xml:space="preserve">Max </w:t>
            </w:r>
          </w:p>
          <w:p w14:paraId="310AC0E1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proofErr w:type="spellStart"/>
            <w:r>
              <w:rPr>
                <w:rFonts w:ascii="Garamond" w:hAnsi="Garamond"/>
                <w:bCs/>
                <w:lang w:bidi="it-IT"/>
              </w:rPr>
              <w:t>Pt</w:t>
            </w:r>
            <w:proofErr w:type="spellEnd"/>
            <w:r>
              <w:rPr>
                <w:rFonts w:ascii="Garamond" w:hAnsi="Garamond"/>
                <w:bCs/>
                <w:lang w:bidi="it-IT"/>
              </w:rPr>
              <w:t>. 20</w:t>
            </w:r>
          </w:p>
        </w:tc>
        <w:tc>
          <w:tcPr>
            <w:tcW w:w="455" w:type="pct"/>
          </w:tcPr>
          <w:p w14:paraId="049638C8" w14:textId="77777777" w:rsidR="00F8746F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  <w:tc>
          <w:tcPr>
            <w:tcW w:w="455" w:type="pct"/>
          </w:tcPr>
          <w:p w14:paraId="120CF73F" w14:textId="77777777" w:rsidR="00F8746F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</w:tr>
      <w:tr w:rsidR="00F8746F" w14:paraId="6DC5933C" w14:textId="77777777" w:rsidTr="00FC471A">
        <w:trPr>
          <w:trHeight w:val="422"/>
        </w:trPr>
        <w:tc>
          <w:tcPr>
            <w:tcW w:w="3635" w:type="pct"/>
          </w:tcPr>
          <w:p w14:paraId="4628C060" w14:textId="77777777" w:rsidR="00F8746F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>
              <w:rPr>
                <w:rFonts w:ascii="Garamond" w:hAnsi="Garamond"/>
                <w:bCs/>
                <w:lang w:bidi="it-IT"/>
              </w:rPr>
              <w:t>Certificazioni informatiche punti 2</w:t>
            </w:r>
          </w:p>
        </w:tc>
        <w:tc>
          <w:tcPr>
            <w:tcW w:w="455" w:type="pct"/>
          </w:tcPr>
          <w:p w14:paraId="2468FD64" w14:textId="77777777" w:rsidR="00F8746F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>
              <w:rPr>
                <w:rFonts w:ascii="Garamond" w:hAnsi="Garamond"/>
                <w:bCs/>
                <w:lang w:bidi="it-IT"/>
              </w:rPr>
              <w:t xml:space="preserve">Max </w:t>
            </w:r>
          </w:p>
          <w:p w14:paraId="6ACDA8FC" w14:textId="77777777" w:rsidR="00F8746F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proofErr w:type="spellStart"/>
            <w:r>
              <w:rPr>
                <w:rFonts w:ascii="Garamond" w:hAnsi="Garamond"/>
                <w:bCs/>
                <w:lang w:bidi="it-IT"/>
              </w:rPr>
              <w:t>Pt</w:t>
            </w:r>
            <w:proofErr w:type="spellEnd"/>
            <w:r>
              <w:rPr>
                <w:rFonts w:ascii="Garamond" w:hAnsi="Garamond"/>
                <w:bCs/>
                <w:lang w:bidi="it-IT"/>
              </w:rPr>
              <w:t>. 2</w:t>
            </w:r>
          </w:p>
        </w:tc>
        <w:tc>
          <w:tcPr>
            <w:tcW w:w="455" w:type="pct"/>
          </w:tcPr>
          <w:p w14:paraId="6ED8CC92" w14:textId="77777777" w:rsidR="00F8746F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  <w:tc>
          <w:tcPr>
            <w:tcW w:w="455" w:type="pct"/>
          </w:tcPr>
          <w:p w14:paraId="0E2CF527" w14:textId="77777777" w:rsidR="00F8746F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</w:tr>
      <w:tr w:rsidR="00F8746F" w:rsidRPr="006C3BBD" w14:paraId="75D43977" w14:textId="77777777" w:rsidTr="00FC471A">
        <w:trPr>
          <w:trHeight w:val="909"/>
        </w:trPr>
        <w:tc>
          <w:tcPr>
            <w:tcW w:w="3635" w:type="pct"/>
          </w:tcPr>
          <w:p w14:paraId="4FAE5C3B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t xml:space="preserve">Specializzazione post-laurea specifica o Master di durata annuale o Dottorati di ricerca specifici o Corsi di perfezionamento </w:t>
            </w:r>
            <w:r>
              <w:rPr>
                <w:rFonts w:ascii="Garamond" w:hAnsi="Garamond"/>
                <w:bCs/>
                <w:lang w:bidi="it-IT"/>
              </w:rPr>
              <w:t>attinenti agli ambiti disciplinari oggetto dell’avviso p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er </w:t>
            </w:r>
            <w:r>
              <w:rPr>
                <w:rFonts w:ascii="Garamond" w:hAnsi="Garamond"/>
                <w:bCs/>
                <w:lang w:bidi="it-IT"/>
              </w:rPr>
              <w:t xml:space="preserve">il quale </w:t>
            </w:r>
            <w:r w:rsidRPr="006C3BBD">
              <w:rPr>
                <w:rFonts w:ascii="Garamond" w:hAnsi="Garamond"/>
                <w:bCs/>
                <w:lang w:bidi="it-IT"/>
              </w:rPr>
              <w:t>si presenta la candidatura (punti 2 per ogni titolo fino a un massimo di punti 8)</w:t>
            </w:r>
          </w:p>
        </w:tc>
        <w:tc>
          <w:tcPr>
            <w:tcW w:w="455" w:type="pct"/>
          </w:tcPr>
          <w:p w14:paraId="6F1531F3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  <w:p w14:paraId="1B2A3469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t>Max</w:t>
            </w:r>
          </w:p>
          <w:p w14:paraId="3D2960CF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proofErr w:type="spellStart"/>
            <w:r w:rsidRPr="006C3BBD">
              <w:rPr>
                <w:rFonts w:ascii="Garamond" w:hAnsi="Garamond"/>
                <w:bCs/>
                <w:lang w:bidi="it-IT"/>
              </w:rPr>
              <w:t>Pt</w:t>
            </w:r>
            <w:proofErr w:type="spellEnd"/>
            <w:r w:rsidRPr="006C3BBD">
              <w:rPr>
                <w:rFonts w:ascii="Garamond" w:hAnsi="Garamond"/>
                <w:bCs/>
                <w:lang w:bidi="it-IT"/>
              </w:rPr>
              <w:t>. 8</w:t>
            </w:r>
          </w:p>
        </w:tc>
        <w:tc>
          <w:tcPr>
            <w:tcW w:w="455" w:type="pct"/>
          </w:tcPr>
          <w:p w14:paraId="7773B5AB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  <w:tc>
          <w:tcPr>
            <w:tcW w:w="455" w:type="pct"/>
          </w:tcPr>
          <w:p w14:paraId="2D0D6479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</w:tr>
      <w:tr w:rsidR="00F8746F" w:rsidRPr="006C3BBD" w14:paraId="6D3BC502" w14:textId="77777777" w:rsidTr="00FC471A">
        <w:trPr>
          <w:trHeight w:val="510"/>
        </w:trPr>
        <w:tc>
          <w:tcPr>
            <w:tcW w:w="3635" w:type="pct"/>
          </w:tcPr>
          <w:p w14:paraId="69AD7D51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  <w:r w:rsidRPr="006C3BBD">
              <w:rPr>
                <w:rFonts w:ascii="Garamond" w:hAnsi="Garamond"/>
                <w:b/>
                <w:bCs/>
                <w:lang w:bidi="it-IT"/>
              </w:rPr>
              <w:t>TITOLI ED ESPERIENZE PROFESSIONALI</w:t>
            </w:r>
          </w:p>
        </w:tc>
        <w:tc>
          <w:tcPr>
            <w:tcW w:w="455" w:type="pct"/>
          </w:tcPr>
          <w:p w14:paraId="3FAD8CA1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  <w:r w:rsidRPr="006C3BBD">
              <w:rPr>
                <w:rFonts w:ascii="Garamond" w:hAnsi="Garamond"/>
                <w:b/>
                <w:bCs/>
                <w:lang w:bidi="it-IT"/>
              </w:rPr>
              <w:t xml:space="preserve">Max </w:t>
            </w:r>
          </w:p>
          <w:p w14:paraId="7FF8CE28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  <w:r>
              <w:rPr>
                <w:rFonts w:ascii="Garamond" w:hAnsi="Garamond"/>
                <w:b/>
                <w:bCs/>
                <w:lang w:bidi="it-IT"/>
              </w:rPr>
              <w:t>4</w:t>
            </w:r>
            <w:r w:rsidRPr="006C3BBD">
              <w:rPr>
                <w:rFonts w:ascii="Garamond" w:hAnsi="Garamond"/>
                <w:b/>
                <w:bCs/>
                <w:lang w:bidi="it-IT"/>
              </w:rPr>
              <w:t>0 punti</w:t>
            </w:r>
          </w:p>
        </w:tc>
        <w:tc>
          <w:tcPr>
            <w:tcW w:w="455" w:type="pct"/>
          </w:tcPr>
          <w:p w14:paraId="0709D44A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</w:p>
        </w:tc>
        <w:tc>
          <w:tcPr>
            <w:tcW w:w="455" w:type="pct"/>
          </w:tcPr>
          <w:p w14:paraId="1F21C2D2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</w:p>
        </w:tc>
      </w:tr>
      <w:tr w:rsidR="00F8746F" w:rsidRPr="006C3BBD" w14:paraId="7F68EED5" w14:textId="77777777" w:rsidTr="00FC471A">
        <w:trPr>
          <w:trHeight w:val="878"/>
        </w:trPr>
        <w:tc>
          <w:tcPr>
            <w:tcW w:w="3635" w:type="pct"/>
          </w:tcPr>
          <w:p w14:paraId="2901CBF3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>
              <w:rPr>
                <w:rFonts w:ascii="Garamond" w:hAnsi="Garamond"/>
                <w:bCs/>
                <w:lang w:bidi="it-IT"/>
              </w:rPr>
              <w:t>D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ocenza </w:t>
            </w:r>
            <w:r>
              <w:rPr>
                <w:rFonts w:ascii="Garamond" w:hAnsi="Garamond"/>
                <w:bCs/>
                <w:lang w:bidi="it-IT"/>
              </w:rPr>
              <w:t xml:space="preserve">in corsi di formazione nell’ambito disciplinare attinente </w:t>
            </w:r>
            <w:proofErr w:type="gramStart"/>
            <w:r>
              <w:rPr>
                <w:rFonts w:ascii="Garamond" w:hAnsi="Garamond"/>
                <w:bCs/>
                <w:lang w:bidi="it-IT"/>
              </w:rPr>
              <w:t>il</w:t>
            </w:r>
            <w:proofErr w:type="gramEnd"/>
            <w:r>
              <w:rPr>
                <w:rFonts w:ascii="Garamond" w:hAnsi="Garamond"/>
                <w:bCs/>
                <w:lang w:bidi="it-IT"/>
              </w:rPr>
              <w:t xml:space="preserve"> progetto</w:t>
            </w:r>
          </w:p>
          <w:p w14:paraId="44F9E43F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t xml:space="preserve">(punti </w:t>
            </w:r>
            <w:r>
              <w:rPr>
                <w:rFonts w:ascii="Garamond" w:hAnsi="Garamond"/>
                <w:bCs/>
                <w:lang w:bidi="it-IT"/>
              </w:rPr>
              <w:t>5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 per ogni </w:t>
            </w:r>
            <w:r>
              <w:rPr>
                <w:rFonts w:ascii="Garamond" w:hAnsi="Garamond"/>
                <w:bCs/>
                <w:lang w:bidi="it-IT"/>
              </w:rPr>
              <w:t>corso di almeno 20 ore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, fino a un max di punti </w:t>
            </w:r>
            <w:r>
              <w:rPr>
                <w:rFonts w:ascii="Garamond" w:hAnsi="Garamond"/>
                <w:bCs/>
                <w:lang w:bidi="it-IT"/>
              </w:rPr>
              <w:t>4</w:t>
            </w:r>
            <w:r w:rsidRPr="006C3BBD">
              <w:rPr>
                <w:rFonts w:ascii="Garamond" w:hAnsi="Garamond"/>
                <w:bCs/>
                <w:lang w:bidi="it-IT"/>
              </w:rPr>
              <w:t>0)</w:t>
            </w:r>
          </w:p>
        </w:tc>
        <w:tc>
          <w:tcPr>
            <w:tcW w:w="455" w:type="pct"/>
          </w:tcPr>
          <w:p w14:paraId="41B61CDA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  <w:p w14:paraId="027DBA7B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t xml:space="preserve">Max </w:t>
            </w:r>
          </w:p>
          <w:p w14:paraId="2C67A7A6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proofErr w:type="spellStart"/>
            <w:r w:rsidRPr="006C3BBD">
              <w:rPr>
                <w:rFonts w:ascii="Garamond" w:hAnsi="Garamond"/>
                <w:bCs/>
                <w:lang w:bidi="it-IT"/>
              </w:rPr>
              <w:t>pt</w:t>
            </w:r>
            <w:proofErr w:type="spellEnd"/>
            <w:r w:rsidRPr="006C3BBD">
              <w:rPr>
                <w:rFonts w:ascii="Garamond" w:hAnsi="Garamond"/>
                <w:bCs/>
                <w:lang w:bidi="it-IT"/>
              </w:rPr>
              <w:t xml:space="preserve">. </w:t>
            </w:r>
            <w:r>
              <w:rPr>
                <w:rFonts w:ascii="Garamond" w:hAnsi="Garamond"/>
                <w:bCs/>
                <w:lang w:bidi="it-IT"/>
              </w:rPr>
              <w:t>4</w:t>
            </w:r>
            <w:r w:rsidRPr="006C3BBD">
              <w:rPr>
                <w:rFonts w:ascii="Garamond" w:hAnsi="Garamond"/>
                <w:bCs/>
                <w:lang w:bidi="it-IT"/>
              </w:rPr>
              <w:t>0</w:t>
            </w:r>
          </w:p>
        </w:tc>
        <w:tc>
          <w:tcPr>
            <w:tcW w:w="455" w:type="pct"/>
          </w:tcPr>
          <w:p w14:paraId="1F97502B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  <w:tc>
          <w:tcPr>
            <w:tcW w:w="455" w:type="pct"/>
          </w:tcPr>
          <w:p w14:paraId="0AEB4955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</w:tr>
      <w:tr w:rsidR="00F8746F" w:rsidRPr="006C3BBD" w14:paraId="1693C858" w14:textId="77777777" w:rsidTr="00FC4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0FB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  <w:r w:rsidRPr="006C3BBD">
              <w:rPr>
                <w:rFonts w:ascii="Garamond" w:hAnsi="Garamond"/>
                <w:b/>
                <w:bCs/>
                <w:lang w:bidi="it-IT"/>
              </w:rPr>
              <w:t>PROPOSTA PROGETTUALE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63E9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  <w:r w:rsidRPr="006C3BBD">
              <w:rPr>
                <w:rFonts w:ascii="Garamond" w:hAnsi="Garamond"/>
                <w:b/>
                <w:bCs/>
                <w:lang w:bidi="it-IT"/>
              </w:rPr>
              <w:t xml:space="preserve">Max </w:t>
            </w:r>
          </w:p>
          <w:p w14:paraId="31FDBCAF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>
              <w:rPr>
                <w:rFonts w:ascii="Garamond" w:hAnsi="Garamond"/>
                <w:b/>
                <w:bCs/>
                <w:lang w:bidi="it-IT"/>
              </w:rPr>
              <w:t>20</w:t>
            </w:r>
            <w:r w:rsidRPr="006C3BBD">
              <w:rPr>
                <w:rFonts w:ascii="Garamond" w:hAnsi="Garamond"/>
                <w:b/>
                <w:bCs/>
                <w:lang w:bidi="it-IT"/>
              </w:rPr>
              <w:t xml:space="preserve"> punti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53A6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EB7D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</w:p>
        </w:tc>
      </w:tr>
      <w:tr w:rsidR="00F8746F" w:rsidRPr="006C3BBD" w14:paraId="6A9121CA" w14:textId="77777777" w:rsidTr="00FC4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98B5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>
              <w:rPr>
                <w:rFonts w:ascii="Garamond" w:hAnsi="Garamond"/>
                <w:b/>
                <w:lang w:bidi="it-IT"/>
              </w:rPr>
              <w:t xml:space="preserve">Formazione di Livello 2 modello “Scuola Senza Zaino”: </w:t>
            </w:r>
            <w:r w:rsidRPr="006C3BBD">
              <w:rPr>
                <w:rFonts w:ascii="Garamond" w:hAnsi="Garamond"/>
                <w:bCs/>
                <w:lang w:bidi="it-IT"/>
              </w:rPr>
              <w:t>Completezza e coerenza della proposta progettuale in relazione agli Obiettivi generali e alle Azioni specifiche di cui al presente Avviso, costituenti l’oggetto de</w:t>
            </w:r>
            <w:r>
              <w:rPr>
                <w:rFonts w:ascii="Garamond" w:hAnsi="Garamond"/>
                <w:bCs/>
                <w:lang w:bidi="it-IT"/>
              </w:rPr>
              <w:t>l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 percors</w:t>
            </w:r>
            <w:r>
              <w:rPr>
                <w:rFonts w:ascii="Garamond" w:hAnsi="Garamond"/>
                <w:bCs/>
                <w:lang w:bidi="it-IT"/>
              </w:rPr>
              <w:t>o</w:t>
            </w:r>
            <w:r w:rsidRPr="006C3BBD">
              <w:rPr>
                <w:rFonts w:ascii="Garamond" w:hAnsi="Garamond"/>
                <w:bCs/>
                <w:lang w:bidi="it-IT"/>
              </w:rPr>
              <w:t xml:space="preserve"> </w:t>
            </w:r>
            <w:r w:rsidRPr="006C3BBD">
              <w:rPr>
                <w:rFonts w:ascii="Garamond" w:hAnsi="Garamond"/>
                <w:bCs/>
                <w:lang w:bidi="it-IT"/>
              </w:rPr>
              <w:lastRenderedPageBreak/>
              <w:t>formativ</w:t>
            </w:r>
            <w:r>
              <w:rPr>
                <w:rFonts w:ascii="Garamond" w:hAnsi="Garamond"/>
                <w:bCs/>
                <w:lang w:bidi="it-IT"/>
              </w:rPr>
              <w:t>o</w:t>
            </w:r>
            <w:r w:rsidRPr="006C3BBD">
              <w:rPr>
                <w:rFonts w:ascii="Garamond" w:hAnsi="Garamond"/>
                <w:bCs/>
                <w:lang w:bidi="it-IT"/>
              </w:rPr>
              <w:t>. Assetto organizzativo e modalità operative e gestionali delineate in riferimento alle tipologie di azioni da attivare.</w:t>
            </w:r>
          </w:p>
          <w:p w14:paraId="59E42F32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6A08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r w:rsidRPr="006C3BBD">
              <w:rPr>
                <w:rFonts w:ascii="Garamond" w:hAnsi="Garamond"/>
                <w:bCs/>
                <w:lang w:bidi="it-IT"/>
              </w:rPr>
              <w:lastRenderedPageBreak/>
              <w:t xml:space="preserve">Max </w:t>
            </w:r>
          </w:p>
          <w:p w14:paraId="123778B8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  <w:proofErr w:type="spellStart"/>
            <w:r w:rsidRPr="006C3BBD">
              <w:rPr>
                <w:rFonts w:ascii="Garamond" w:hAnsi="Garamond"/>
                <w:bCs/>
                <w:lang w:bidi="it-IT"/>
              </w:rPr>
              <w:t>Pt</w:t>
            </w:r>
            <w:proofErr w:type="spellEnd"/>
            <w:r w:rsidRPr="006C3BBD">
              <w:rPr>
                <w:rFonts w:ascii="Garamond" w:hAnsi="Garamond"/>
                <w:bCs/>
                <w:lang w:bidi="it-IT"/>
              </w:rPr>
              <w:t xml:space="preserve">. </w:t>
            </w:r>
            <w:r>
              <w:rPr>
                <w:rFonts w:ascii="Garamond" w:hAnsi="Garamond"/>
                <w:bCs/>
                <w:lang w:bidi="it-IT"/>
              </w:rPr>
              <w:t>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ED14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07FC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Cs/>
                <w:lang w:bidi="it-IT"/>
              </w:rPr>
            </w:pPr>
          </w:p>
        </w:tc>
      </w:tr>
      <w:tr w:rsidR="00F8746F" w:rsidRPr="006C3BBD" w14:paraId="528A0CE4" w14:textId="77777777" w:rsidTr="00FC4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3B04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  <w:r w:rsidRPr="006C3BBD">
              <w:rPr>
                <w:rFonts w:ascii="Garamond" w:hAnsi="Garamond"/>
                <w:b/>
                <w:bCs/>
                <w:lang w:bidi="it-IT"/>
              </w:rPr>
              <w:t>Max punteggio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F33A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  <w:r w:rsidRPr="006C3BBD">
              <w:rPr>
                <w:rFonts w:ascii="Garamond" w:hAnsi="Garamond"/>
                <w:b/>
                <w:bCs/>
                <w:lang w:bidi="it-IT"/>
              </w:rPr>
              <w:t>100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CBB1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140D" w14:textId="77777777" w:rsidR="00F8746F" w:rsidRPr="006C3BBD" w:rsidRDefault="00F8746F" w:rsidP="00FC471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bidi="it-IT"/>
              </w:rPr>
            </w:pPr>
          </w:p>
        </w:tc>
      </w:tr>
    </w:tbl>
    <w:p w14:paraId="472EE678" w14:textId="77777777" w:rsidR="00B75BD3" w:rsidRDefault="00B75BD3"/>
    <w:p w14:paraId="583D7B1F" w14:textId="77777777" w:rsidR="00CE204E" w:rsidRDefault="00CE204E" w:rsidP="00CE204E">
      <w:pPr>
        <w:pStyle w:val="Paragrafoelenco"/>
        <w:spacing w:after="0" w:line="240" w:lineRule="auto"/>
        <w:ind w:left="644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1BFC2EB5" w14:textId="7E2B2528" w:rsidR="00F8746F" w:rsidRDefault="00F8746F" w:rsidP="00F8746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 xml:space="preserve">Dichiara che quanto sopra dichiarato trova riscontro nel </w:t>
      </w:r>
      <w:r w:rsidRPr="00B12062">
        <w:rPr>
          <w:rFonts w:ascii="Garamond" w:hAnsi="Garamond"/>
          <w:bCs/>
          <w:i/>
          <w:iCs/>
          <w:sz w:val="24"/>
          <w:szCs w:val="24"/>
          <w:lang w:bidi="it-IT"/>
        </w:rPr>
        <w:t>curriculum vitae</w:t>
      </w:r>
      <w:r w:rsidRPr="00B12062">
        <w:rPr>
          <w:rFonts w:ascii="Garamond" w:hAnsi="Garamond"/>
          <w:bCs/>
          <w:sz w:val="24"/>
          <w:szCs w:val="24"/>
          <w:lang w:bidi="it-IT"/>
        </w:rPr>
        <w:t xml:space="preserve"> allegato.</w:t>
      </w:r>
    </w:p>
    <w:p w14:paraId="34988E53" w14:textId="77777777" w:rsidR="00F8746F" w:rsidRDefault="00F8746F" w:rsidP="00F8746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>Dichiara la propria disponibilità e responsabilità a collaborare nell’ambito dell’attuazione dei progetti assegnati al</w:t>
      </w:r>
      <w:r>
        <w:rPr>
          <w:rFonts w:ascii="Garamond" w:hAnsi="Garamond"/>
          <w:bCs/>
          <w:sz w:val="24"/>
          <w:szCs w:val="24"/>
          <w:lang w:bidi="it-IT"/>
        </w:rPr>
        <w:t xml:space="preserve"> </w:t>
      </w:r>
      <w:r w:rsidRPr="00B12062">
        <w:rPr>
          <w:rFonts w:ascii="Garamond" w:hAnsi="Garamond"/>
          <w:bCs/>
          <w:sz w:val="24"/>
          <w:szCs w:val="24"/>
          <w:lang w:bidi="it-IT"/>
        </w:rPr>
        <w:t>fine di portarli regolarmente a compimento;</w:t>
      </w:r>
    </w:p>
    <w:p w14:paraId="4A8FF63A" w14:textId="77777777" w:rsidR="00F8746F" w:rsidRPr="00B12062" w:rsidRDefault="00F8746F" w:rsidP="00F8746F">
      <w:pPr>
        <w:pStyle w:val="Paragrafoelenco"/>
        <w:spacing w:after="0" w:line="240" w:lineRule="auto"/>
        <w:ind w:left="644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5B98E54F" w14:textId="7CCCB26A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>Autorizza al trattamento dei dati personali per fini istituzionali in conformità al D.</w:t>
      </w:r>
      <w:r>
        <w:rPr>
          <w:rFonts w:ascii="Garamond" w:hAnsi="Garamond"/>
          <w:bCs/>
          <w:sz w:val="24"/>
          <w:szCs w:val="24"/>
          <w:lang w:bidi="it-IT"/>
        </w:rPr>
        <w:t xml:space="preserve"> </w:t>
      </w:r>
      <w:r w:rsidRPr="00B12062">
        <w:rPr>
          <w:rFonts w:ascii="Garamond" w:hAnsi="Garamond"/>
          <w:bCs/>
          <w:sz w:val="24"/>
          <w:szCs w:val="24"/>
          <w:lang w:bidi="it-IT"/>
        </w:rPr>
        <w:t>Lgs.196/03 e GDPR.</w:t>
      </w:r>
    </w:p>
    <w:p w14:paraId="269F0786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13A1FBC4" w14:textId="44469587" w:rsidR="00F8746F" w:rsidRDefault="00F8746F" w:rsidP="00F8746F">
      <w:pPr>
        <w:spacing w:after="0" w:line="240" w:lineRule="auto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Data</w:t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  <w:t xml:space="preserve">                                                     firma</w:t>
      </w:r>
    </w:p>
    <w:p w14:paraId="48444F8A" w14:textId="77777777" w:rsidR="00F8746F" w:rsidRDefault="00F8746F" w:rsidP="00F8746F">
      <w:pPr>
        <w:spacing w:after="0" w:line="240" w:lineRule="auto"/>
        <w:rPr>
          <w:rFonts w:ascii="Garamond" w:hAnsi="Garamond"/>
          <w:bCs/>
          <w:sz w:val="24"/>
          <w:szCs w:val="24"/>
          <w:lang w:bidi="it-IT"/>
        </w:rPr>
      </w:pPr>
    </w:p>
    <w:p w14:paraId="6B61A4CD" w14:textId="77777777" w:rsidR="00F8746F" w:rsidRDefault="00F8746F"/>
    <w:p w14:paraId="3DC22297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66E1C289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67779144" w14:textId="7DF0F7DA" w:rsidR="00F8746F" w:rsidRPr="00B92419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ab/>
      </w:r>
      <w:r w:rsidRPr="00B92419">
        <w:rPr>
          <w:rFonts w:ascii="Garamond" w:hAnsi="Garamond"/>
          <w:bCs/>
          <w:sz w:val="24"/>
          <w:szCs w:val="24"/>
          <w:lang w:bidi="it-IT"/>
        </w:rPr>
        <w:tab/>
      </w:r>
      <w:r w:rsidRPr="00B92419">
        <w:rPr>
          <w:rFonts w:ascii="Garamond" w:hAnsi="Garamond"/>
          <w:bCs/>
          <w:sz w:val="24"/>
          <w:szCs w:val="24"/>
          <w:lang w:bidi="it-IT"/>
        </w:rPr>
        <w:tab/>
      </w:r>
      <w:r w:rsidRPr="00B92419">
        <w:rPr>
          <w:rFonts w:ascii="Garamond" w:hAnsi="Garamond"/>
          <w:bCs/>
          <w:sz w:val="24"/>
          <w:szCs w:val="24"/>
          <w:lang w:bidi="it-IT"/>
        </w:rPr>
        <w:tab/>
      </w:r>
      <w:r w:rsidRPr="00B92419">
        <w:rPr>
          <w:rFonts w:ascii="Garamond" w:hAnsi="Garamond"/>
          <w:bCs/>
          <w:sz w:val="24"/>
          <w:szCs w:val="24"/>
          <w:lang w:bidi="it-IT"/>
        </w:rPr>
        <w:tab/>
      </w:r>
      <w:r w:rsidRPr="00B92419">
        <w:rPr>
          <w:rFonts w:ascii="Garamond" w:hAnsi="Garamond"/>
          <w:bCs/>
          <w:sz w:val="24"/>
          <w:szCs w:val="24"/>
          <w:lang w:bidi="it-IT"/>
        </w:rPr>
        <w:tab/>
      </w:r>
      <w:r w:rsidRPr="00B92419">
        <w:rPr>
          <w:rFonts w:ascii="Garamond" w:hAnsi="Garamond"/>
          <w:bCs/>
          <w:sz w:val="24"/>
          <w:szCs w:val="24"/>
          <w:lang w:bidi="it-IT"/>
        </w:rPr>
        <w:tab/>
      </w:r>
    </w:p>
    <w:p w14:paraId="300CA1F8" w14:textId="77777777" w:rsidR="00F8746F" w:rsidRDefault="00F8746F" w:rsidP="0079039E">
      <w:pPr>
        <w:spacing w:after="0" w:line="240" w:lineRule="auto"/>
        <w:rPr>
          <w:rFonts w:ascii="Garamond" w:hAnsi="Garamond"/>
          <w:bCs/>
          <w:sz w:val="24"/>
          <w:szCs w:val="24"/>
          <w:lang w:bidi="it-IT"/>
        </w:rPr>
      </w:pPr>
    </w:p>
    <w:p w14:paraId="1C392A73" w14:textId="77777777" w:rsidR="00F8746F" w:rsidRDefault="00F8746F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</w:p>
    <w:p w14:paraId="7CA4D2BB" w14:textId="77777777" w:rsidR="00CE204E" w:rsidRDefault="00CE204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4ABD5B8C" w14:textId="77777777" w:rsidR="00CE204E" w:rsidRDefault="00CE204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5C4675E1" w14:textId="77777777" w:rsidR="00CE204E" w:rsidRDefault="00CE204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237F971E" w14:textId="77777777" w:rsidR="00CE204E" w:rsidRDefault="00CE204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3A1B3A47" w14:textId="77777777" w:rsidR="00CE204E" w:rsidRDefault="00CE204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6E570C8E" w14:textId="77777777" w:rsidR="00CE204E" w:rsidRDefault="00CE204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71D563AD" w14:textId="77777777" w:rsidR="00CE204E" w:rsidRDefault="00CE204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06140322" w14:textId="77777777" w:rsidR="00CE204E" w:rsidRDefault="00CE204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103C9C47" w14:textId="77777777" w:rsidR="0079039E" w:rsidRDefault="0079039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4E9CC473" w14:textId="77777777" w:rsidR="0079039E" w:rsidRDefault="0079039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1FD45D1F" w14:textId="77777777" w:rsidR="0079039E" w:rsidRDefault="0079039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2DBB1806" w14:textId="77777777" w:rsidR="0079039E" w:rsidRDefault="0079039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65E01AE4" w14:textId="77777777" w:rsidR="0079039E" w:rsidRDefault="0079039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4C1BCE3E" w14:textId="77777777" w:rsidR="0079039E" w:rsidRDefault="0079039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34ADE760" w14:textId="77777777" w:rsidR="0079039E" w:rsidRDefault="0079039E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</w:p>
    <w:p w14:paraId="1AF249AA" w14:textId="61C3EED2" w:rsidR="00F8746F" w:rsidRPr="00F8746F" w:rsidRDefault="00F8746F" w:rsidP="00F8746F">
      <w:pPr>
        <w:spacing w:after="0" w:line="240" w:lineRule="auto"/>
        <w:rPr>
          <w:rFonts w:ascii="Garamond" w:hAnsi="Garamond"/>
          <w:b/>
          <w:sz w:val="24"/>
          <w:szCs w:val="24"/>
          <w:lang w:bidi="it-IT"/>
        </w:rPr>
      </w:pPr>
      <w:r w:rsidRPr="00F8746F">
        <w:rPr>
          <w:rFonts w:ascii="Garamond" w:hAnsi="Garamond"/>
          <w:b/>
          <w:sz w:val="24"/>
          <w:szCs w:val="24"/>
          <w:lang w:bidi="it-IT"/>
        </w:rPr>
        <w:lastRenderedPageBreak/>
        <w:t>ALLEGATO D</w:t>
      </w:r>
    </w:p>
    <w:p w14:paraId="710CC3FA" w14:textId="3F0ADFD3" w:rsidR="00F8746F" w:rsidRDefault="00F53A44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Alla Dirigente Scolastica</w:t>
      </w:r>
    </w:p>
    <w:p w14:paraId="621F3E4C" w14:textId="5E4A0EC4" w:rsidR="00F8746F" w:rsidRPr="00B92419" w:rsidRDefault="00F8746F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Circolo Didattico “San Francesco”</w:t>
      </w:r>
    </w:p>
    <w:p w14:paraId="25AFF1DD" w14:textId="71D1D691" w:rsidR="00F8746F" w:rsidRPr="00B92419" w:rsidRDefault="00F8746F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 xml:space="preserve">Via </w:t>
      </w:r>
      <w:r>
        <w:rPr>
          <w:rFonts w:ascii="Garamond" w:hAnsi="Garamond"/>
          <w:bCs/>
          <w:sz w:val="24"/>
          <w:szCs w:val="24"/>
          <w:lang w:bidi="it-IT"/>
        </w:rPr>
        <w:t>Calabria, 195</w:t>
      </w:r>
    </w:p>
    <w:p w14:paraId="69DE6AF9" w14:textId="6BCD629C" w:rsidR="00F8746F" w:rsidRPr="00B92419" w:rsidRDefault="00F8746F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>7101</w:t>
      </w:r>
      <w:r>
        <w:rPr>
          <w:rFonts w:ascii="Garamond" w:hAnsi="Garamond"/>
          <w:bCs/>
          <w:sz w:val="24"/>
          <w:szCs w:val="24"/>
          <w:lang w:bidi="it-IT"/>
        </w:rPr>
        <w:t>6</w:t>
      </w:r>
      <w:r w:rsidRPr="00B92419">
        <w:rPr>
          <w:rFonts w:ascii="Garamond" w:hAnsi="Garamond"/>
          <w:bCs/>
          <w:sz w:val="24"/>
          <w:szCs w:val="24"/>
          <w:lang w:bidi="it-IT"/>
        </w:rPr>
        <w:t xml:space="preserve"> </w:t>
      </w:r>
      <w:r>
        <w:rPr>
          <w:rFonts w:ascii="Garamond" w:hAnsi="Garamond"/>
          <w:bCs/>
          <w:sz w:val="24"/>
          <w:szCs w:val="24"/>
          <w:lang w:bidi="it-IT"/>
        </w:rPr>
        <w:t>San Severo</w:t>
      </w:r>
      <w:r w:rsidRPr="00B92419">
        <w:rPr>
          <w:rFonts w:ascii="Garamond" w:hAnsi="Garamond"/>
          <w:bCs/>
          <w:sz w:val="24"/>
          <w:szCs w:val="24"/>
          <w:lang w:bidi="it-IT"/>
        </w:rPr>
        <w:t xml:space="preserve"> (FG)</w:t>
      </w:r>
    </w:p>
    <w:p w14:paraId="14BABB6F" w14:textId="4DA3BBF9" w:rsidR="00F8746F" w:rsidRDefault="00F8746F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 xml:space="preserve">PEC </w:t>
      </w:r>
      <w:hyperlink r:id="rId9" w:history="1">
        <w:r w:rsidRPr="00FB7E64">
          <w:rPr>
            <w:rStyle w:val="Collegamentoipertestuale"/>
            <w:rFonts w:ascii="Garamond" w:hAnsi="Garamond"/>
            <w:bCs/>
            <w:sz w:val="24"/>
            <w:szCs w:val="24"/>
            <w:lang w:bidi="it-IT"/>
          </w:rPr>
          <w:t>fgee106002@pec.istruzione.it</w:t>
        </w:r>
      </w:hyperlink>
    </w:p>
    <w:p w14:paraId="79B560B9" w14:textId="77777777" w:rsidR="00F8746F" w:rsidRPr="00B92419" w:rsidRDefault="00F8746F" w:rsidP="00F8746F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</w:p>
    <w:p w14:paraId="5AB55728" w14:textId="77777777" w:rsidR="00F8746F" w:rsidRPr="00B92419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79DD7E75" w14:textId="77777777" w:rsidR="00F8746F" w:rsidRPr="00B92419" w:rsidRDefault="00F8746F" w:rsidP="00F8746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bidi="it-IT"/>
        </w:rPr>
      </w:pPr>
      <w:r w:rsidRPr="00B92419">
        <w:rPr>
          <w:rFonts w:ascii="Garamond" w:hAnsi="Garamond"/>
          <w:b/>
          <w:sz w:val="24"/>
          <w:szCs w:val="24"/>
          <w:lang w:bidi="it-IT"/>
        </w:rPr>
        <w:t>PROPOSTA PROGETTUALE – TRACCIA PROGRAMMATICA</w:t>
      </w:r>
    </w:p>
    <w:p w14:paraId="4149420B" w14:textId="77777777" w:rsidR="00F8746F" w:rsidRPr="00B92419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32777D6F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Avviso pubblico, </w:t>
      </w:r>
      <w:r>
        <w:rPr>
          <w:rFonts w:ascii="Garamond" w:hAnsi="Garamond"/>
          <w:b/>
          <w:sz w:val="24"/>
          <w:szCs w:val="24"/>
        </w:rPr>
        <w:t xml:space="preserve">per la selezione </w:t>
      </w:r>
      <w:r w:rsidRPr="008A13B4">
        <w:rPr>
          <w:rFonts w:ascii="Garamond" w:hAnsi="Garamond"/>
          <w:b/>
          <w:sz w:val="24"/>
          <w:szCs w:val="24"/>
        </w:rPr>
        <w:t>di n. 01 TUTOR tra il personale interno e di n. 01 Esperto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B637CE">
        <w:rPr>
          <w:rFonts w:ascii="Garamond" w:hAnsi="Garamond"/>
          <w:bCs/>
          <w:sz w:val="24"/>
          <w:szCs w:val="24"/>
        </w:rPr>
        <w:t>tra il personale interno all’Istituzione ed in via subordinata tra il personale dipendente di altra Pubblica Amministrazione o in mancanza tra il personale esterno all’Istituzione per il conferimento di incarichi individuali mediante procedura comparativa dei curricula vitae e professionali relativa</w:t>
      </w:r>
      <w:r>
        <w:rPr>
          <w:rFonts w:ascii="Garamond" w:hAnsi="Garamond"/>
          <w:bCs/>
          <w:sz w:val="24"/>
          <w:szCs w:val="24"/>
        </w:rPr>
        <w:t xml:space="preserve"> al </w:t>
      </w:r>
      <w:r w:rsidRPr="008A13B4">
        <w:rPr>
          <w:rFonts w:ascii="Garamond" w:hAnsi="Garamond"/>
          <w:b/>
          <w:bCs/>
          <w:sz w:val="24"/>
          <w:szCs w:val="24"/>
        </w:rPr>
        <w:t>PIANO NAZIONALE DI RIPRESA E RESILIENZA MISSIONE 4: ISTRUZIONE E RICERCA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A13B4">
        <w:rPr>
          <w:rFonts w:ascii="Garamond" w:hAnsi="Garamond"/>
          <w:sz w:val="24"/>
          <w:szCs w:val="24"/>
        </w:rPr>
        <w:t>Componente 1 – Potenziamento dell’offerta dei servizi di istruzione: dagli asili nido alle Università Investimento 2.1: Didattica digitale integrata e formazione alla transizione digitale per il personale Scolastico Formazione del personale scolastico per la transizione digitale (D.M. 66/2023)</w:t>
      </w:r>
    </w:p>
    <w:p w14:paraId="2759E88C" w14:textId="77777777" w:rsidR="00F53A44" w:rsidRPr="008A13B4" w:rsidRDefault="00F53A44" w:rsidP="00F8746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13D235" w14:textId="496EEA30" w:rsidR="00F8746F" w:rsidRPr="00F53A44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53A44">
        <w:rPr>
          <w:rFonts w:ascii="Garamond" w:hAnsi="Garamond"/>
          <w:b/>
          <w:bCs/>
          <w:sz w:val="24"/>
          <w:szCs w:val="24"/>
        </w:rPr>
        <w:t xml:space="preserve">CUP: </w:t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Pr="00F53A44">
        <w:rPr>
          <w:rFonts w:ascii="Garamond" w:hAnsi="Garamond"/>
          <w:b/>
          <w:bCs/>
          <w:sz w:val="24"/>
          <w:szCs w:val="24"/>
        </w:rPr>
        <w:tab/>
        <w:t>J74D23002040006</w:t>
      </w:r>
    </w:p>
    <w:p w14:paraId="6C740EA6" w14:textId="253C523D" w:rsidR="00F8746F" w:rsidRPr="00F53A44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53A44">
        <w:rPr>
          <w:rFonts w:ascii="Garamond" w:hAnsi="Garamond"/>
          <w:b/>
          <w:bCs/>
          <w:sz w:val="24"/>
          <w:szCs w:val="24"/>
        </w:rPr>
        <w:t>CODICE PROGETTO:</w:t>
      </w:r>
      <w:r w:rsidRPr="00F53A44">
        <w:rPr>
          <w:rFonts w:ascii="Garamond" w:hAnsi="Garamond"/>
          <w:b/>
          <w:bCs/>
          <w:sz w:val="24"/>
          <w:szCs w:val="24"/>
        </w:rPr>
        <w:tab/>
      </w:r>
      <w:r w:rsidR="00F53A44" w:rsidRPr="00F53A44">
        <w:rPr>
          <w:rFonts w:ascii="Garamond" w:hAnsi="Garamond"/>
          <w:b/>
          <w:bCs/>
          <w:sz w:val="24"/>
          <w:szCs w:val="24"/>
        </w:rPr>
        <w:t>M4C1I2.1-2023-1222-P-33636</w:t>
      </w:r>
      <w:r w:rsidRPr="00F53A44">
        <w:rPr>
          <w:rFonts w:ascii="Garamond" w:hAnsi="Garamond"/>
          <w:b/>
          <w:bCs/>
          <w:sz w:val="24"/>
          <w:szCs w:val="24"/>
        </w:rPr>
        <w:tab/>
      </w:r>
    </w:p>
    <w:p w14:paraId="3B62D683" w14:textId="55EF1511" w:rsidR="00F8746F" w:rsidRPr="00F53A44" w:rsidRDefault="00F8746F" w:rsidP="00F8746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53A44">
        <w:rPr>
          <w:rFonts w:ascii="Garamond" w:hAnsi="Garamond"/>
          <w:b/>
          <w:bCs/>
          <w:sz w:val="24"/>
          <w:szCs w:val="24"/>
        </w:rPr>
        <w:t xml:space="preserve">TITOLO PROGETTO: </w:t>
      </w:r>
      <w:r w:rsidRPr="00F53A44">
        <w:rPr>
          <w:rFonts w:ascii="Garamond" w:hAnsi="Garamond"/>
          <w:b/>
          <w:bCs/>
          <w:sz w:val="24"/>
          <w:szCs w:val="24"/>
        </w:rPr>
        <w:tab/>
        <w:t>“</w:t>
      </w:r>
      <w:proofErr w:type="spellStart"/>
      <w:r w:rsidRPr="00F53A44">
        <w:rPr>
          <w:rFonts w:ascii="Garamond" w:hAnsi="Garamond"/>
          <w:b/>
          <w:bCs/>
          <w:sz w:val="24"/>
          <w:szCs w:val="24"/>
        </w:rPr>
        <w:t>DigitalEdu</w:t>
      </w:r>
      <w:proofErr w:type="spellEnd"/>
      <w:r w:rsidRPr="00F53A44">
        <w:rPr>
          <w:rFonts w:ascii="Garamond" w:hAnsi="Garamond"/>
          <w:b/>
          <w:bCs/>
          <w:sz w:val="24"/>
          <w:szCs w:val="24"/>
        </w:rPr>
        <w:t>”</w:t>
      </w:r>
    </w:p>
    <w:p w14:paraId="59CC421F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0C1173A2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>Il/La sottoscritto/a ________________________________________________________________</w:t>
      </w:r>
    </w:p>
    <w:p w14:paraId="148DD590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>Codice fiscale _____________________________________________________________________</w:t>
      </w:r>
    </w:p>
    <w:p w14:paraId="2046A246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>nato/a________________________________________ il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lang w:bidi="it-IT"/>
        </w:rPr>
        <w:t>/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lang w:bidi="it-IT"/>
        </w:rPr>
        <w:t>/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lang w:bidi="it-IT"/>
        </w:rPr>
        <w:t xml:space="preserve"> prov.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50CC0A4E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 xml:space="preserve">Residente in </w:t>
      </w:r>
      <w:proofErr w:type="spellStart"/>
      <w:r w:rsidRPr="002E3C8C">
        <w:rPr>
          <w:rFonts w:ascii="Garamond" w:hAnsi="Garamond"/>
          <w:bCs/>
          <w:sz w:val="24"/>
          <w:szCs w:val="24"/>
          <w:lang w:bidi="it-IT"/>
        </w:rPr>
        <w:t>cap</w:t>
      </w:r>
      <w:proofErr w:type="spellEnd"/>
      <w:r w:rsidRPr="002E3C8C">
        <w:rPr>
          <w:rFonts w:ascii="Garamond" w:hAnsi="Garamond"/>
          <w:bCs/>
          <w:sz w:val="24"/>
          <w:szCs w:val="24"/>
          <w:lang w:bidi="it-IT"/>
        </w:rPr>
        <w:t>___</w:t>
      </w:r>
      <w:proofErr w:type="gramStart"/>
      <w:r w:rsidRPr="002E3C8C">
        <w:rPr>
          <w:rFonts w:ascii="Garamond" w:hAnsi="Garamond"/>
          <w:bCs/>
          <w:sz w:val="24"/>
          <w:szCs w:val="24"/>
          <w:lang w:bidi="it-IT"/>
        </w:rPr>
        <w:t>_  Via</w:t>
      </w:r>
      <w:proofErr w:type="gramEnd"/>
      <w:r w:rsidRPr="002E3C8C">
        <w:rPr>
          <w:rFonts w:ascii="Garamond" w:hAnsi="Garamond"/>
          <w:bCs/>
          <w:sz w:val="24"/>
          <w:szCs w:val="24"/>
          <w:lang w:bidi="it-IT"/>
        </w:rPr>
        <w:t>___________________________________________________________</w:t>
      </w:r>
    </w:p>
    <w:p w14:paraId="3EB438FD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proofErr w:type="spellStart"/>
      <w:r w:rsidRPr="002E3C8C">
        <w:rPr>
          <w:rFonts w:ascii="Garamond" w:hAnsi="Garamond"/>
          <w:bCs/>
          <w:sz w:val="24"/>
          <w:szCs w:val="24"/>
          <w:lang w:bidi="it-IT"/>
        </w:rPr>
        <w:t>tel</w:t>
      </w:r>
      <w:proofErr w:type="spellEnd"/>
      <w:r w:rsidRPr="002E3C8C">
        <w:rPr>
          <w:rFonts w:ascii="Garamond" w:hAnsi="Garamond"/>
          <w:bCs/>
          <w:sz w:val="24"/>
          <w:szCs w:val="24"/>
          <w:lang w:bidi="it-IT"/>
        </w:rPr>
        <w:t>/</w:t>
      </w:r>
      <w:proofErr w:type="spellStart"/>
      <w:r w:rsidRPr="002E3C8C">
        <w:rPr>
          <w:rFonts w:ascii="Garamond" w:hAnsi="Garamond"/>
          <w:bCs/>
          <w:sz w:val="24"/>
          <w:szCs w:val="24"/>
          <w:lang w:bidi="it-IT"/>
        </w:rPr>
        <w:t>cell</w:t>
      </w:r>
      <w:proofErr w:type="spellEnd"/>
      <w:r w:rsidRPr="002E3C8C">
        <w:rPr>
          <w:rFonts w:ascii="Garamond" w:hAnsi="Garamond"/>
          <w:bCs/>
          <w:sz w:val="24"/>
          <w:szCs w:val="24"/>
          <w:lang w:bidi="it-IT"/>
        </w:rPr>
        <w:t>.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22FB15E8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>E-mail: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proofErr w:type="gramStart"/>
      <w:r w:rsidRPr="002E3C8C">
        <w:rPr>
          <w:rFonts w:ascii="Garamond" w:hAnsi="Garamond"/>
          <w:bCs/>
          <w:sz w:val="24"/>
          <w:szCs w:val="24"/>
          <w:lang w:bidi="it-IT"/>
        </w:rPr>
        <w:t>PEC:_</w:t>
      </w:r>
      <w:proofErr w:type="gramEnd"/>
      <w:r w:rsidRPr="002E3C8C">
        <w:rPr>
          <w:rFonts w:ascii="Garamond" w:hAnsi="Garamond"/>
          <w:bCs/>
          <w:sz w:val="24"/>
          <w:szCs w:val="24"/>
          <w:lang w:bidi="it-IT"/>
        </w:rPr>
        <w:t>_____________________________________</w:t>
      </w:r>
      <w:r w:rsidRPr="002E3C8C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</w:p>
    <w:p w14:paraId="15843083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>Se personale dipendente in altra Pubblica Amministrazione:</w:t>
      </w:r>
    </w:p>
    <w:p w14:paraId="0B45D328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 xml:space="preserve">In servizio presso la scuola _________________________________________________________ </w:t>
      </w:r>
    </w:p>
    <w:p w14:paraId="10C2568A" w14:textId="77777777" w:rsidR="00F8746F" w:rsidRPr="002E3C8C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>In qualità di _____________________________________________________________________</w:t>
      </w:r>
    </w:p>
    <w:p w14:paraId="0A7E97AB" w14:textId="77777777" w:rsidR="00F8746F" w:rsidRPr="00B92419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1E5105F1" w14:textId="77777777" w:rsidR="00F53A44" w:rsidRDefault="00F53A44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176DB211" w14:textId="77777777" w:rsidR="00F53A44" w:rsidRDefault="00F53A44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644C498D" w14:textId="77777777" w:rsidR="00F53A44" w:rsidRDefault="00F53A44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358D430E" w14:textId="6654F51D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 xml:space="preserve">Indicare per </w:t>
      </w:r>
      <w:r>
        <w:rPr>
          <w:rFonts w:ascii="Garamond" w:hAnsi="Garamond"/>
          <w:bCs/>
          <w:sz w:val="24"/>
          <w:szCs w:val="24"/>
          <w:lang w:bidi="it-IT"/>
        </w:rPr>
        <w:t>l’</w:t>
      </w:r>
      <w:r w:rsidRPr="00B92419">
        <w:rPr>
          <w:rFonts w:ascii="Garamond" w:hAnsi="Garamond"/>
          <w:bCs/>
          <w:sz w:val="24"/>
          <w:szCs w:val="24"/>
          <w:lang w:bidi="it-IT"/>
        </w:rPr>
        <w:t>attività una proposta progettuale nell’ambito di quelle richieste dall’Istituto:</w:t>
      </w:r>
    </w:p>
    <w:p w14:paraId="1D0EA267" w14:textId="77777777" w:rsidR="00F53A44" w:rsidRPr="00B92419" w:rsidRDefault="00F53A44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075231F4" w14:textId="77777777" w:rsidR="00F8746F" w:rsidRPr="00B92419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lastRenderedPageBreak/>
        <w:t>1) Obiettivi e finalità della proposta, contenuti, descrizione delle attività da realizzare per la</w:t>
      </w:r>
    </w:p>
    <w:p w14:paraId="77530427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>durata del progetto, in relazione ai destinatari: ________________________________________</w:t>
      </w:r>
    </w:p>
    <w:p w14:paraId="0DA132E3" w14:textId="77777777" w:rsidR="00F53A44" w:rsidRPr="00B92419" w:rsidRDefault="00F53A44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46D333F2" w14:textId="77777777" w:rsidR="00F8746F" w:rsidRPr="00B92419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>2) Indicazione delle metodologie educative, didattiche, innovative ed inclusive evidenziando i</w:t>
      </w:r>
    </w:p>
    <w:p w14:paraId="2F7C946C" w14:textId="77777777" w:rsidR="00F8746F" w:rsidRPr="00B92419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>risultati attesi e la loro riproducibilità all’interno della prassi lavorativa quotidiana dell’Istituto,</w:t>
      </w:r>
    </w:p>
    <w:p w14:paraId="5956ADFA" w14:textId="77777777" w:rsidR="00F8746F" w:rsidRPr="00B92419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>prevedendo esperti adeguatamente qualificati (come da avviso di questa Istituzione scolastica):</w:t>
      </w:r>
    </w:p>
    <w:p w14:paraId="6D5D393E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>____________________________________________________________________</w:t>
      </w:r>
    </w:p>
    <w:p w14:paraId="712EE54B" w14:textId="77777777" w:rsidR="00F53A44" w:rsidRPr="00B92419" w:rsidRDefault="00F53A44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2C69EF2B" w14:textId="77777777" w:rsidR="00F8746F" w:rsidRPr="00B92419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>3) Organizzazione del servizio, mettendo in evidenza: programma delle attività proposte/piano</w:t>
      </w:r>
    </w:p>
    <w:p w14:paraId="770910F8" w14:textId="77777777" w:rsidR="00F8746F" w:rsidRPr="00B92419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>di lavoro di massima, modalità di monitoraggio intermedio, valutazione finale e pubblicizzazione</w:t>
      </w:r>
    </w:p>
    <w:p w14:paraId="31DCFDD2" w14:textId="7777777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>dell’evento: ______________________________</w:t>
      </w:r>
    </w:p>
    <w:p w14:paraId="180E814F" w14:textId="77777777" w:rsidR="00F53A44" w:rsidRPr="00B92419" w:rsidRDefault="00F53A44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0602215B" w14:textId="4D942F47" w:rsidR="00F8746F" w:rsidRDefault="00F8746F" w:rsidP="00F8746F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92419">
        <w:rPr>
          <w:rFonts w:ascii="Garamond" w:hAnsi="Garamond"/>
          <w:bCs/>
          <w:sz w:val="24"/>
          <w:szCs w:val="24"/>
          <w:lang w:bidi="it-IT"/>
        </w:rPr>
        <w:t>Data, _______________________</w:t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</w:r>
      <w:r w:rsidR="00F53A44">
        <w:rPr>
          <w:rFonts w:ascii="Garamond" w:hAnsi="Garamond"/>
          <w:bCs/>
          <w:sz w:val="24"/>
          <w:szCs w:val="24"/>
          <w:lang w:bidi="it-IT"/>
        </w:rPr>
        <w:t xml:space="preserve">                                               </w:t>
      </w:r>
      <w:r>
        <w:rPr>
          <w:rFonts w:ascii="Garamond" w:hAnsi="Garamond"/>
          <w:bCs/>
          <w:sz w:val="24"/>
          <w:szCs w:val="24"/>
          <w:lang w:bidi="it-IT"/>
        </w:rPr>
        <w:t>Firma</w:t>
      </w:r>
    </w:p>
    <w:p w14:paraId="16557509" w14:textId="77777777" w:rsidR="00F8746F" w:rsidRDefault="00F8746F"/>
    <w:sectPr w:rsidR="00F8746F" w:rsidSect="007658D0">
      <w:headerReference w:type="default" r:id="rId10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26708" w14:textId="77777777" w:rsidR="007658D0" w:rsidRDefault="007658D0" w:rsidP="00B75BD3">
      <w:pPr>
        <w:spacing w:after="0" w:line="240" w:lineRule="auto"/>
      </w:pPr>
      <w:r>
        <w:separator/>
      </w:r>
    </w:p>
  </w:endnote>
  <w:endnote w:type="continuationSeparator" w:id="0">
    <w:p w14:paraId="3D778F09" w14:textId="77777777" w:rsidR="007658D0" w:rsidRDefault="007658D0" w:rsidP="00B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699F4" w14:textId="77777777" w:rsidR="007658D0" w:rsidRDefault="007658D0" w:rsidP="00B75BD3">
      <w:pPr>
        <w:spacing w:after="0" w:line="240" w:lineRule="auto"/>
      </w:pPr>
      <w:r>
        <w:separator/>
      </w:r>
    </w:p>
  </w:footnote>
  <w:footnote w:type="continuationSeparator" w:id="0">
    <w:p w14:paraId="53EDEDDF" w14:textId="77777777" w:rsidR="007658D0" w:rsidRDefault="007658D0" w:rsidP="00B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105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754"/>
      <w:gridCol w:w="1601"/>
    </w:tblGrid>
    <w:tr w:rsidR="00FA6444" w14:paraId="4BD69FC8" w14:textId="77777777" w:rsidTr="00D2241B">
      <w:trPr>
        <w:trHeight w:val="1417"/>
      </w:trPr>
      <w:tc>
        <w:tcPr>
          <w:tcW w:w="11057" w:type="dxa"/>
          <w:gridSpan w:val="3"/>
          <w:vAlign w:val="center"/>
        </w:tcPr>
        <w:p w14:paraId="7DE16B19" w14:textId="77777777" w:rsidR="00FA6444" w:rsidRDefault="00D2241B" w:rsidP="00D2241B">
          <w:pPr>
            <w:pStyle w:val="Intestazion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A947FC" wp14:editId="1B3B4EFD">
                <wp:extent cx="6496050" cy="81915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0865" w14:paraId="7C890BF4" w14:textId="77777777" w:rsidTr="00D2241B">
      <w:tc>
        <w:tcPr>
          <w:tcW w:w="1702" w:type="dxa"/>
          <w:tcBorders>
            <w:bottom w:val="single" w:sz="18" w:space="0" w:color="4472C4" w:themeColor="accent1"/>
          </w:tcBorders>
          <w:vAlign w:val="center"/>
        </w:tcPr>
        <w:p w14:paraId="03BCA5AF" w14:textId="77777777" w:rsidR="00700865" w:rsidRPr="00E24B69" w:rsidRDefault="00D2241B" w:rsidP="00D2241B">
          <w:pPr>
            <w:spacing w:before="120"/>
            <w:jc w:val="center"/>
            <w:rPr>
              <w:b/>
              <w:spacing w:val="3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D51FB7A" wp14:editId="5D2960AB">
                <wp:extent cx="904780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78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4" w:type="dxa"/>
          <w:tcBorders>
            <w:bottom w:val="single" w:sz="18" w:space="0" w:color="4472C4" w:themeColor="accent1"/>
          </w:tcBorders>
          <w:vAlign w:val="center"/>
        </w:tcPr>
        <w:p w14:paraId="772CDEDF" w14:textId="77777777" w:rsidR="00D2241B" w:rsidRDefault="00D2241B" w:rsidP="00D2241B">
          <w:pPr>
            <w:jc w:val="center"/>
            <w:rPr>
              <w:b/>
              <w:i/>
              <w:spacing w:val="30"/>
              <w:sz w:val="32"/>
              <w:szCs w:val="32"/>
            </w:rPr>
          </w:pPr>
          <w:r w:rsidRPr="00D2241B">
            <w:rPr>
              <w:b/>
              <w:i/>
              <w:spacing w:val="30"/>
              <w:sz w:val="44"/>
              <w:szCs w:val="44"/>
            </w:rPr>
            <w:t>Circolo Didattico “San Francesco</w:t>
          </w:r>
          <w:r w:rsidRPr="00E24B69">
            <w:rPr>
              <w:b/>
              <w:i/>
              <w:spacing w:val="30"/>
              <w:sz w:val="32"/>
              <w:szCs w:val="32"/>
            </w:rPr>
            <w:t>”</w:t>
          </w:r>
        </w:p>
        <w:p w14:paraId="0F6F08FA" w14:textId="77777777" w:rsidR="00700865" w:rsidRPr="00D2241B" w:rsidRDefault="00700865" w:rsidP="00D2241B">
          <w:pPr>
            <w:jc w:val="center"/>
            <w:rPr>
              <w:b/>
              <w:i/>
              <w:sz w:val="28"/>
              <w:szCs w:val="28"/>
            </w:rPr>
          </w:pPr>
          <w:r w:rsidRPr="00D2241B">
            <w:rPr>
              <w:b/>
              <w:sz w:val="28"/>
              <w:szCs w:val="28"/>
            </w:rPr>
            <w:t>Via Calabria, 195 – 71016 San Severo (FG) - Italia</w:t>
          </w:r>
        </w:p>
      </w:tc>
      <w:tc>
        <w:tcPr>
          <w:tcW w:w="1601" w:type="dxa"/>
          <w:tcBorders>
            <w:bottom w:val="single" w:sz="18" w:space="0" w:color="4472C4" w:themeColor="accent1"/>
          </w:tcBorders>
          <w:vAlign w:val="center"/>
        </w:tcPr>
        <w:p w14:paraId="31B80AF4" w14:textId="77777777" w:rsidR="00700865" w:rsidRPr="00E24B69" w:rsidRDefault="00D2241B" w:rsidP="00D2241B">
          <w:pPr>
            <w:jc w:val="center"/>
            <w:rPr>
              <w:b/>
              <w:i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76E68CC" wp14:editId="01B72A70">
                <wp:extent cx="880000" cy="792000"/>
                <wp:effectExtent l="0" t="0" r="0" b="825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75BD3" w14:paraId="0C87127A" w14:textId="77777777" w:rsidTr="002023C3">
      <w:tc>
        <w:tcPr>
          <w:tcW w:w="11057" w:type="dxa"/>
          <w:gridSpan w:val="3"/>
          <w:tcBorders>
            <w:top w:val="single" w:sz="18" w:space="0" w:color="4472C4" w:themeColor="accent1"/>
            <w:bottom w:val="single" w:sz="18" w:space="0" w:color="4472C4" w:themeColor="accent1"/>
          </w:tcBorders>
        </w:tcPr>
        <w:p w14:paraId="309C7D43" w14:textId="77777777" w:rsidR="00797683" w:rsidRPr="00E24B69" w:rsidRDefault="00797683" w:rsidP="00E24B69">
          <w:pPr>
            <w:spacing w:before="120"/>
            <w:jc w:val="center"/>
            <w:rPr>
              <w:b/>
              <w:i/>
              <w:sz w:val="20"/>
              <w:szCs w:val="20"/>
            </w:rPr>
          </w:pPr>
          <w:r w:rsidRPr="00E24B69">
            <w:rPr>
              <w:b/>
              <w:i/>
              <w:sz w:val="20"/>
              <w:szCs w:val="20"/>
            </w:rPr>
            <w:t xml:space="preserve">e-mail: </w:t>
          </w:r>
          <w:hyperlink r:id="rId4" w:history="1">
            <w:r w:rsidRPr="00E24B69">
              <w:rPr>
                <w:rStyle w:val="Collegamentoipertestuale"/>
                <w:b/>
                <w:i/>
                <w:sz w:val="20"/>
                <w:szCs w:val="20"/>
              </w:rPr>
              <w:t>fgee106002@istruzione.it</w:t>
            </w:r>
          </w:hyperlink>
          <w:r w:rsidRPr="00E24B69">
            <w:rPr>
              <w:b/>
              <w:i/>
              <w:sz w:val="20"/>
              <w:szCs w:val="20"/>
            </w:rPr>
            <w:t xml:space="preserve"> – </w:t>
          </w:r>
          <w:proofErr w:type="spellStart"/>
          <w:r w:rsidRPr="00E24B69">
            <w:rPr>
              <w:b/>
              <w:i/>
              <w:sz w:val="20"/>
              <w:szCs w:val="20"/>
            </w:rPr>
            <w:t>pec</w:t>
          </w:r>
          <w:proofErr w:type="spellEnd"/>
          <w:r w:rsidRPr="00E24B69">
            <w:rPr>
              <w:b/>
              <w:i/>
              <w:sz w:val="20"/>
              <w:szCs w:val="20"/>
            </w:rPr>
            <w:t xml:space="preserve">: </w:t>
          </w:r>
          <w:hyperlink r:id="rId5" w:history="1">
            <w:r w:rsidRPr="00E24B69">
              <w:rPr>
                <w:rStyle w:val="Collegamentoipertestuale"/>
                <w:b/>
                <w:i/>
                <w:sz w:val="20"/>
                <w:szCs w:val="20"/>
              </w:rPr>
              <w:t>fgee106002@pec.istruzione.it</w:t>
            </w:r>
          </w:hyperlink>
          <w:r w:rsidRPr="00E24B69">
            <w:rPr>
              <w:b/>
              <w:i/>
              <w:sz w:val="20"/>
              <w:szCs w:val="20"/>
            </w:rPr>
            <w:t xml:space="preserve"> – web: www.cdsanfrancesco.edu.it</w:t>
          </w:r>
        </w:p>
        <w:p w14:paraId="7E7E4349" w14:textId="77777777" w:rsidR="00B75BD3" w:rsidRPr="00E24B69" w:rsidRDefault="00797683" w:rsidP="00797683">
          <w:pPr>
            <w:jc w:val="center"/>
            <w:rPr>
              <w:b/>
              <w:i/>
              <w:sz w:val="20"/>
              <w:szCs w:val="20"/>
            </w:rPr>
          </w:pPr>
          <w:proofErr w:type="spellStart"/>
          <w:r w:rsidRPr="00E24B69">
            <w:rPr>
              <w:b/>
              <w:i/>
              <w:sz w:val="20"/>
              <w:szCs w:val="20"/>
            </w:rPr>
            <w:t>t</w:t>
          </w:r>
          <w:r w:rsidR="00B75BD3" w:rsidRPr="00E24B69">
            <w:rPr>
              <w:b/>
              <w:i/>
              <w:sz w:val="20"/>
              <w:szCs w:val="20"/>
            </w:rPr>
            <w:t>el</w:t>
          </w:r>
          <w:proofErr w:type="spellEnd"/>
          <w:r w:rsidR="00B75BD3" w:rsidRPr="00E24B69">
            <w:rPr>
              <w:b/>
              <w:i/>
              <w:sz w:val="20"/>
              <w:szCs w:val="20"/>
            </w:rPr>
            <w:t>/fax +39 0882 371038</w:t>
          </w:r>
        </w:p>
        <w:p w14:paraId="04FD8294" w14:textId="739FD86C" w:rsidR="00B75BD3" w:rsidRPr="00CE204E" w:rsidRDefault="00B75BD3" w:rsidP="00CE204E">
          <w:pPr>
            <w:jc w:val="center"/>
            <w:rPr>
              <w:b/>
              <w:i/>
              <w:sz w:val="20"/>
              <w:szCs w:val="20"/>
            </w:rPr>
          </w:pPr>
          <w:r w:rsidRPr="00E24B69">
            <w:rPr>
              <w:b/>
              <w:i/>
              <w:sz w:val="20"/>
              <w:szCs w:val="20"/>
            </w:rPr>
            <w:t xml:space="preserve">           C.F.</w:t>
          </w:r>
          <w:r w:rsidR="00797683" w:rsidRPr="00E24B69">
            <w:rPr>
              <w:b/>
              <w:i/>
              <w:sz w:val="20"/>
              <w:szCs w:val="20"/>
            </w:rPr>
            <w:t>/ P. IVA:</w:t>
          </w:r>
          <w:r w:rsidRPr="00E24B69">
            <w:rPr>
              <w:b/>
              <w:i/>
              <w:sz w:val="20"/>
              <w:szCs w:val="20"/>
            </w:rPr>
            <w:t xml:space="preserve"> 930613507</w:t>
          </w:r>
          <w:r w:rsidR="00F8746F">
            <w:rPr>
              <w:b/>
              <w:i/>
              <w:sz w:val="20"/>
              <w:szCs w:val="20"/>
            </w:rPr>
            <w:t>1</w:t>
          </w:r>
          <w:r w:rsidRPr="00E24B69">
            <w:rPr>
              <w:b/>
              <w:i/>
              <w:sz w:val="20"/>
              <w:szCs w:val="20"/>
            </w:rPr>
            <w:t>1</w:t>
          </w:r>
          <w:r w:rsidR="00E24B69" w:rsidRPr="00E24B69">
            <w:rPr>
              <w:b/>
              <w:i/>
              <w:sz w:val="20"/>
              <w:szCs w:val="20"/>
            </w:rPr>
            <w:t xml:space="preserve"> -</w:t>
          </w:r>
          <w:r w:rsidRPr="00E24B69">
            <w:rPr>
              <w:b/>
              <w:i/>
              <w:sz w:val="20"/>
              <w:szCs w:val="20"/>
            </w:rPr>
            <w:t xml:space="preserve"> Cod. Meccanografico</w:t>
          </w:r>
          <w:r w:rsidR="00E24B69" w:rsidRPr="00E24B69">
            <w:rPr>
              <w:b/>
              <w:i/>
              <w:sz w:val="20"/>
              <w:szCs w:val="20"/>
            </w:rPr>
            <w:t>:</w:t>
          </w:r>
          <w:r w:rsidRPr="00E24B69">
            <w:rPr>
              <w:b/>
              <w:i/>
              <w:sz w:val="20"/>
              <w:szCs w:val="20"/>
            </w:rPr>
            <w:t xml:space="preserve"> FGEE106002</w:t>
          </w:r>
          <w:r w:rsidR="00E24B69" w:rsidRPr="00E24B69">
            <w:rPr>
              <w:b/>
              <w:i/>
              <w:sz w:val="20"/>
              <w:szCs w:val="20"/>
            </w:rPr>
            <w:t xml:space="preserve"> -</w:t>
          </w:r>
          <w:r w:rsidRPr="00E24B69">
            <w:rPr>
              <w:b/>
              <w:i/>
              <w:sz w:val="20"/>
              <w:szCs w:val="20"/>
            </w:rPr>
            <w:t xml:space="preserve"> Codice Univoco UF68BQ</w:t>
          </w:r>
          <w:r w:rsidRPr="00B75BD3">
            <w:rPr>
              <w:b/>
              <w:i/>
              <w:sz w:val="14"/>
            </w:rPr>
            <w:tab/>
            <w:t xml:space="preserve">        </w:t>
          </w:r>
        </w:p>
      </w:tc>
    </w:tr>
  </w:tbl>
  <w:p w14:paraId="34DC9A54" w14:textId="77777777" w:rsidR="00B75BD3" w:rsidRDefault="00B75B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F6591"/>
    <w:multiLevelType w:val="hybridMultilevel"/>
    <w:tmpl w:val="9DD0E4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4D00"/>
    <w:multiLevelType w:val="hybridMultilevel"/>
    <w:tmpl w:val="8F8691A2"/>
    <w:lvl w:ilvl="0" w:tplc="804C5810">
      <w:numFmt w:val="bullet"/>
      <w:lvlText w:val="🗆"/>
      <w:lvlJc w:val="left"/>
      <w:pPr>
        <w:ind w:left="647" w:hanging="428"/>
      </w:pPr>
      <w:rPr>
        <w:rFonts w:ascii="Arial" w:eastAsia="Arial" w:hAnsi="Arial" w:cs="Arial" w:hint="default"/>
        <w:b/>
        <w:bCs/>
        <w:w w:val="69"/>
        <w:sz w:val="32"/>
        <w:szCs w:val="32"/>
        <w:lang w:val="it-IT" w:eastAsia="en-US" w:bidi="ar-SA"/>
      </w:rPr>
    </w:lvl>
    <w:lvl w:ilvl="1" w:tplc="B172D456">
      <w:numFmt w:val="bullet"/>
      <w:lvlText w:val="•"/>
      <w:lvlJc w:val="left"/>
      <w:pPr>
        <w:ind w:left="1672" w:hanging="428"/>
      </w:pPr>
      <w:rPr>
        <w:rFonts w:hint="default"/>
        <w:lang w:val="it-IT" w:eastAsia="en-US" w:bidi="ar-SA"/>
      </w:rPr>
    </w:lvl>
    <w:lvl w:ilvl="2" w:tplc="9A60B950">
      <w:numFmt w:val="bullet"/>
      <w:lvlText w:val="•"/>
      <w:lvlJc w:val="left"/>
      <w:pPr>
        <w:ind w:left="2705" w:hanging="428"/>
      </w:pPr>
      <w:rPr>
        <w:rFonts w:hint="default"/>
        <w:lang w:val="it-IT" w:eastAsia="en-US" w:bidi="ar-SA"/>
      </w:rPr>
    </w:lvl>
    <w:lvl w:ilvl="3" w:tplc="BDCE2248">
      <w:numFmt w:val="bullet"/>
      <w:lvlText w:val="•"/>
      <w:lvlJc w:val="left"/>
      <w:pPr>
        <w:ind w:left="3737" w:hanging="428"/>
      </w:pPr>
      <w:rPr>
        <w:rFonts w:hint="default"/>
        <w:lang w:val="it-IT" w:eastAsia="en-US" w:bidi="ar-SA"/>
      </w:rPr>
    </w:lvl>
    <w:lvl w:ilvl="4" w:tplc="B02AD0FA">
      <w:numFmt w:val="bullet"/>
      <w:lvlText w:val="•"/>
      <w:lvlJc w:val="left"/>
      <w:pPr>
        <w:ind w:left="4770" w:hanging="428"/>
      </w:pPr>
      <w:rPr>
        <w:rFonts w:hint="default"/>
        <w:lang w:val="it-IT" w:eastAsia="en-US" w:bidi="ar-SA"/>
      </w:rPr>
    </w:lvl>
    <w:lvl w:ilvl="5" w:tplc="A01002F2">
      <w:numFmt w:val="bullet"/>
      <w:lvlText w:val="•"/>
      <w:lvlJc w:val="left"/>
      <w:pPr>
        <w:ind w:left="5803" w:hanging="428"/>
      </w:pPr>
      <w:rPr>
        <w:rFonts w:hint="default"/>
        <w:lang w:val="it-IT" w:eastAsia="en-US" w:bidi="ar-SA"/>
      </w:rPr>
    </w:lvl>
    <w:lvl w:ilvl="6" w:tplc="6E44C0C2">
      <w:numFmt w:val="bullet"/>
      <w:lvlText w:val="•"/>
      <w:lvlJc w:val="left"/>
      <w:pPr>
        <w:ind w:left="6835" w:hanging="428"/>
      </w:pPr>
      <w:rPr>
        <w:rFonts w:hint="default"/>
        <w:lang w:val="it-IT" w:eastAsia="en-US" w:bidi="ar-SA"/>
      </w:rPr>
    </w:lvl>
    <w:lvl w:ilvl="7" w:tplc="8C644C70">
      <w:numFmt w:val="bullet"/>
      <w:lvlText w:val="•"/>
      <w:lvlJc w:val="left"/>
      <w:pPr>
        <w:ind w:left="7868" w:hanging="428"/>
      </w:pPr>
      <w:rPr>
        <w:rFonts w:hint="default"/>
        <w:lang w:val="it-IT" w:eastAsia="en-US" w:bidi="ar-SA"/>
      </w:rPr>
    </w:lvl>
    <w:lvl w:ilvl="8" w:tplc="F8C0A58C">
      <w:numFmt w:val="bullet"/>
      <w:lvlText w:val="•"/>
      <w:lvlJc w:val="left"/>
      <w:pPr>
        <w:ind w:left="8901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72877A9F"/>
    <w:multiLevelType w:val="hybridMultilevel"/>
    <w:tmpl w:val="ED046DA2"/>
    <w:lvl w:ilvl="0" w:tplc="69682156">
      <w:numFmt w:val="bullet"/>
      <w:lvlText w:val=""/>
      <w:lvlJc w:val="left"/>
      <w:pPr>
        <w:ind w:left="644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82A1AE0">
      <w:numFmt w:val="bullet"/>
      <w:lvlText w:val="•"/>
      <w:lvlJc w:val="left"/>
      <w:pPr>
        <w:ind w:left="640" w:hanging="425"/>
      </w:pPr>
      <w:rPr>
        <w:rFonts w:hint="default"/>
        <w:lang w:val="it-IT" w:eastAsia="en-US" w:bidi="ar-SA"/>
      </w:rPr>
    </w:lvl>
    <w:lvl w:ilvl="2" w:tplc="8A6E1E7A">
      <w:numFmt w:val="bullet"/>
      <w:lvlText w:val="•"/>
      <w:lvlJc w:val="left"/>
      <w:pPr>
        <w:ind w:left="1787" w:hanging="425"/>
      </w:pPr>
      <w:rPr>
        <w:rFonts w:hint="default"/>
        <w:lang w:val="it-IT" w:eastAsia="en-US" w:bidi="ar-SA"/>
      </w:rPr>
    </w:lvl>
    <w:lvl w:ilvl="3" w:tplc="983A8FB6">
      <w:numFmt w:val="bullet"/>
      <w:lvlText w:val="•"/>
      <w:lvlJc w:val="left"/>
      <w:pPr>
        <w:ind w:left="2934" w:hanging="425"/>
      </w:pPr>
      <w:rPr>
        <w:rFonts w:hint="default"/>
        <w:lang w:val="it-IT" w:eastAsia="en-US" w:bidi="ar-SA"/>
      </w:rPr>
    </w:lvl>
    <w:lvl w:ilvl="4" w:tplc="CF964BBA">
      <w:numFmt w:val="bullet"/>
      <w:lvlText w:val="•"/>
      <w:lvlJc w:val="left"/>
      <w:pPr>
        <w:ind w:left="4082" w:hanging="425"/>
      </w:pPr>
      <w:rPr>
        <w:rFonts w:hint="default"/>
        <w:lang w:val="it-IT" w:eastAsia="en-US" w:bidi="ar-SA"/>
      </w:rPr>
    </w:lvl>
    <w:lvl w:ilvl="5" w:tplc="AA703528">
      <w:numFmt w:val="bullet"/>
      <w:lvlText w:val="•"/>
      <w:lvlJc w:val="left"/>
      <w:pPr>
        <w:ind w:left="5229" w:hanging="425"/>
      </w:pPr>
      <w:rPr>
        <w:rFonts w:hint="default"/>
        <w:lang w:val="it-IT" w:eastAsia="en-US" w:bidi="ar-SA"/>
      </w:rPr>
    </w:lvl>
    <w:lvl w:ilvl="6" w:tplc="B096EA58">
      <w:numFmt w:val="bullet"/>
      <w:lvlText w:val="•"/>
      <w:lvlJc w:val="left"/>
      <w:pPr>
        <w:ind w:left="6376" w:hanging="425"/>
      </w:pPr>
      <w:rPr>
        <w:rFonts w:hint="default"/>
        <w:lang w:val="it-IT" w:eastAsia="en-US" w:bidi="ar-SA"/>
      </w:rPr>
    </w:lvl>
    <w:lvl w:ilvl="7" w:tplc="BBECF282">
      <w:numFmt w:val="bullet"/>
      <w:lvlText w:val="•"/>
      <w:lvlJc w:val="left"/>
      <w:pPr>
        <w:ind w:left="7524" w:hanging="425"/>
      </w:pPr>
      <w:rPr>
        <w:rFonts w:hint="default"/>
        <w:lang w:val="it-IT" w:eastAsia="en-US" w:bidi="ar-SA"/>
      </w:rPr>
    </w:lvl>
    <w:lvl w:ilvl="8" w:tplc="FAB241F4">
      <w:numFmt w:val="bullet"/>
      <w:lvlText w:val="•"/>
      <w:lvlJc w:val="left"/>
      <w:pPr>
        <w:ind w:left="8671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7CE000D7"/>
    <w:multiLevelType w:val="hybridMultilevel"/>
    <w:tmpl w:val="F2A431DE"/>
    <w:lvl w:ilvl="0" w:tplc="71F0783C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FE0186E">
      <w:start w:val="3"/>
      <w:numFmt w:val="decimal"/>
      <w:lvlText w:val="%2)"/>
      <w:lvlJc w:val="left"/>
      <w:pPr>
        <w:ind w:left="968" w:hanging="360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2" w:tplc="963261A0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C570DE06"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19B8101A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09DEFC6A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F408579E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ABE299C2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509274A8">
      <w:numFmt w:val="bullet"/>
      <w:lvlText w:val="•"/>
      <w:lvlJc w:val="left"/>
      <w:pPr>
        <w:ind w:left="8224" w:hanging="360"/>
      </w:pPr>
      <w:rPr>
        <w:rFonts w:hint="default"/>
      </w:rPr>
    </w:lvl>
  </w:abstractNum>
  <w:num w:numId="1" w16cid:durableId="1424376008">
    <w:abstractNumId w:val="3"/>
  </w:num>
  <w:num w:numId="2" w16cid:durableId="1431003749">
    <w:abstractNumId w:val="1"/>
  </w:num>
  <w:num w:numId="3" w16cid:durableId="274024479">
    <w:abstractNumId w:val="0"/>
  </w:num>
  <w:num w:numId="4" w16cid:durableId="1245068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6F"/>
    <w:rsid w:val="00026CAF"/>
    <w:rsid w:val="001271A5"/>
    <w:rsid w:val="002023C3"/>
    <w:rsid w:val="004228C7"/>
    <w:rsid w:val="00436836"/>
    <w:rsid w:val="004A113E"/>
    <w:rsid w:val="0057192E"/>
    <w:rsid w:val="00700865"/>
    <w:rsid w:val="007658D0"/>
    <w:rsid w:val="0079039E"/>
    <w:rsid w:val="00797683"/>
    <w:rsid w:val="00881D6F"/>
    <w:rsid w:val="00B75BD3"/>
    <w:rsid w:val="00C56347"/>
    <w:rsid w:val="00CE204E"/>
    <w:rsid w:val="00CF443F"/>
    <w:rsid w:val="00D2241B"/>
    <w:rsid w:val="00DA556F"/>
    <w:rsid w:val="00E069D2"/>
    <w:rsid w:val="00E24B69"/>
    <w:rsid w:val="00E842B6"/>
    <w:rsid w:val="00F53A44"/>
    <w:rsid w:val="00F8746F"/>
    <w:rsid w:val="00FA6444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5358E"/>
  <w15:chartTrackingRefBased/>
  <w15:docId w15:val="{2C47DB6F-19E3-4D33-81E3-0B6C062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4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5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BD3"/>
  </w:style>
  <w:style w:type="paragraph" w:styleId="Pidipagina">
    <w:name w:val="footer"/>
    <w:basedOn w:val="Normale"/>
    <w:link w:val="PidipaginaCarattere"/>
    <w:uiPriority w:val="99"/>
    <w:unhideWhenUsed/>
    <w:rsid w:val="00B75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BD3"/>
  </w:style>
  <w:style w:type="table" w:styleId="Grigliatabella">
    <w:name w:val="Table Grid"/>
    <w:basedOn w:val="Tabellanormale"/>
    <w:uiPriority w:val="39"/>
    <w:rsid w:val="00B7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976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768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87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8746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106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ee106002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gee106002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fgee106002@pec.istruzione.it" TargetMode="External"/><Relationship Id="rId4" Type="http://schemas.openxmlformats.org/officeDocument/2006/relationships/hyperlink" Target="mailto:fgee106002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elli\NuovaCartaIntestata_FU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NuovaCartaIntestata_FUTURA</Template>
  <TotalTime>34</TotalTime>
  <Pages>9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2024-03-26T09:26:00Z</cp:lastPrinted>
  <dcterms:created xsi:type="dcterms:W3CDTF">2024-03-26T07:52:00Z</dcterms:created>
  <dcterms:modified xsi:type="dcterms:W3CDTF">2024-03-27T09:40:00Z</dcterms:modified>
</cp:coreProperties>
</file>